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D2" w:rsidRPr="00632377" w:rsidRDefault="00AC6D6B" w:rsidP="008574BA">
      <w:pPr>
        <w:jc w:val="center"/>
        <w:rPr>
          <w:rFonts w:ascii="Arial" w:hAnsi="Arial" w:cs="Arial"/>
          <w:b/>
          <w:sz w:val="24"/>
          <w:szCs w:val="24"/>
        </w:rPr>
      </w:pPr>
      <w:r w:rsidRPr="00632377">
        <w:rPr>
          <w:rFonts w:ascii="Arial" w:hAnsi="Arial" w:cs="Arial"/>
          <w:b/>
          <w:sz w:val="24"/>
          <w:szCs w:val="24"/>
        </w:rPr>
        <w:t>Antrag auf Ert</w:t>
      </w:r>
      <w:r w:rsidR="00F7121F" w:rsidRPr="00632377">
        <w:rPr>
          <w:rFonts w:ascii="Arial" w:hAnsi="Arial" w:cs="Arial"/>
          <w:b/>
          <w:sz w:val="24"/>
          <w:szCs w:val="24"/>
        </w:rPr>
        <w:t>eilung einer Unternehmensnummer</w:t>
      </w:r>
    </w:p>
    <w:p w:rsidR="00AC6D6B" w:rsidRPr="00632377" w:rsidRDefault="00AC6D6B" w:rsidP="008574BA">
      <w:pPr>
        <w:jc w:val="center"/>
        <w:rPr>
          <w:rFonts w:ascii="Arial" w:hAnsi="Arial" w:cs="Arial"/>
          <w:sz w:val="18"/>
          <w:szCs w:val="18"/>
        </w:rPr>
      </w:pPr>
    </w:p>
    <w:bookmarkStart w:id="0" w:name="_GoBack"/>
    <w:p w:rsidR="007D6CF9" w:rsidRPr="00632377" w:rsidRDefault="00744536" w:rsidP="008574BA">
      <w:pPr>
        <w:jc w:val="center"/>
        <w:rPr>
          <w:rFonts w:ascii="Arial" w:hAnsi="Arial" w:cs="Arial"/>
          <w:b/>
          <w:sz w:val="22"/>
          <w:szCs w:val="22"/>
        </w:rPr>
      </w:pPr>
      <w:r w:rsidRPr="0063237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2377">
        <w:rPr>
          <w:rFonts w:ascii="Arial" w:hAnsi="Arial" w:cs="Arial"/>
          <w:sz w:val="22"/>
          <w:szCs w:val="22"/>
        </w:rPr>
        <w:instrText xml:space="preserve"> FORMCHECKBOX </w:instrText>
      </w:r>
      <w:r w:rsidR="00B84CC3">
        <w:rPr>
          <w:rFonts w:ascii="Arial" w:hAnsi="Arial" w:cs="Arial"/>
          <w:sz w:val="22"/>
          <w:szCs w:val="22"/>
        </w:rPr>
      </w:r>
      <w:r w:rsidR="00B84CC3">
        <w:rPr>
          <w:rFonts w:ascii="Arial" w:hAnsi="Arial" w:cs="Arial"/>
          <w:sz w:val="22"/>
          <w:szCs w:val="22"/>
        </w:rPr>
        <w:fldChar w:fldCharType="separate"/>
      </w:r>
      <w:r w:rsidRPr="00632377">
        <w:rPr>
          <w:rFonts w:ascii="Arial" w:hAnsi="Arial" w:cs="Arial"/>
          <w:sz w:val="22"/>
          <w:szCs w:val="22"/>
        </w:rPr>
        <w:fldChar w:fldCharType="end"/>
      </w:r>
      <w:bookmarkEnd w:id="0"/>
      <w:r w:rsidRPr="00632377">
        <w:rPr>
          <w:rFonts w:ascii="Arial" w:hAnsi="Arial" w:cs="Arial"/>
          <w:sz w:val="22"/>
          <w:szCs w:val="22"/>
        </w:rPr>
        <w:t xml:space="preserve"> </w:t>
      </w:r>
      <w:r w:rsidR="007D6CF9" w:rsidRPr="00632377">
        <w:rPr>
          <w:rFonts w:ascii="Arial" w:hAnsi="Arial" w:cs="Arial"/>
          <w:b/>
          <w:sz w:val="22"/>
          <w:szCs w:val="22"/>
        </w:rPr>
        <w:t>Anmeldung</w:t>
      </w:r>
      <w:r w:rsidR="00F7121F" w:rsidRPr="00632377">
        <w:rPr>
          <w:rFonts w:ascii="Arial" w:hAnsi="Arial" w:cs="Arial"/>
          <w:b/>
          <w:sz w:val="22"/>
          <w:szCs w:val="22"/>
        </w:rPr>
        <w:tab/>
      </w:r>
      <w:r w:rsidRPr="0063237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2377">
        <w:rPr>
          <w:rFonts w:ascii="Arial" w:hAnsi="Arial" w:cs="Arial"/>
          <w:sz w:val="22"/>
          <w:szCs w:val="22"/>
        </w:rPr>
        <w:instrText xml:space="preserve"> FORMCHECKBOX </w:instrText>
      </w:r>
      <w:r w:rsidR="00B84CC3">
        <w:rPr>
          <w:rFonts w:ascii="Arial" w:hAnsi="Arial" w:cs="Arial"/>
          <w:sz w:val="22"/>
          <w:szCs w:val="22"/>
        </w:rPr>
      </w:r>
      <w:r w:rsidR="00B84CC3">
        <w:rPr>
          <w:rFonts w:ascii="Arial" w:hAnsi="Arial" w:cs="Arial"/>
          <w:sz w:val="22"/>
          <w:szCs w:val="22"/>
        </w:rPr>
        <w:fldChar w:fldCharType="separate"/>
      </w:r>
      <w:r w:rsidRPr="00632377">
        <w:rPr>
          <w:rFonts w:ascii="Arial" w:hAnsi="Arial" w:cs="Arial"/>
          <w:sz w:val="22"/>
          <w:szCs w:val="22"/>
        </w:rPr>
        <w:fldChar w:fldCharType="end"/>
      </w:r>
      <w:r w:rsidRPr="00632377">
        <w:rPr>
          <w:rFonts w:ascii="Arial" w:hAnsi="Arial" w:cs="Arial"/>
          <w:sz w:val="22"/>
          <w:szCs w:val="22"/>
        </w:rPr>
        <w:t xml:space="preserve"> </w:t>
      </w:r>
      <w:r w:rsidR="007D6CF9" w:rsidRPr="00632377">
        <w:rPr>
          <w:rFonts w:ascii="Arial" w:hAnsi="Arial" w:cs="Arial"/>
          <w:b/>
          <w:sz w:val="22"/>
          <w:szCs w:val="22"/>
        </w:rPr>
        <w:t>Änderung</w:t>
      </w:r>
    </w:p>
    <w:p w:rsidR="00AA06A9" w:rsidRPr="00632377" w:rsidRDefault="00AA06A9" w:rsidP="008574BA">
      <w:pPr>
        <w:jc w:val="center"/>
        <w:rPr>
          <w:rFonts w:ascii="Arial" w:hAnsi="Arial" w:cs="Arial"/>
          <w:sz w:val="18"/>
          <w:szCs w:val="18"/>
        </w:rPr>
      </w:pPr>
    </w:p>
    <w:p w:rsidR="00223FF7" w:rsidRPr="00632377" w:rsidRDefault="003A622E" w:rsidP="008574BA">
      <w:pPr>
        <w:jc w:val="center"/>
        <w:rPr>
          <w:rFonts w:ascii="Arial" w:hAnsi="Arial" w:cs="Arial"/>
          <w:b/>
          <w:sz w:val="22"/>
          <w:szCs w:val="22"/>
        </w:rPr>
      </w:pPr>
      <w:r w:rsidRPr="00632377">
        <w:rPr>
          <w:rFonts w:ascii="Arial" w:hAnsi="Arial" w:cs="Arial"/>
          <w:b/>
          <w:sz w:val="22"/>
          <w:szCs w:val="22"/>
        </w:rPr>
        <w:t>von Unternehmens</w:t>
      </w:r>
      <w:r w:rsidR="00E810D2" w:rsidRPr="00632377">
        <w:rPr>
          <w:rFonts w:ascii="Arial" w:hAnsi="Arial" w:cs="Arial"/>
          <w:b/>
          <w:sz w:val="22"/>
          <w:szCs w:val="22"/>
        </w:rPr>
        <w:t>-</w:t>
      </w:r>
      <w:r w:rsidR="00201297" w:rsidRPr="00632377">
        <w:rPr>
          <w:rFonts w:ascii="Arial" w:hAnsi="Arial" w:cs="Arial"/>
          <w:b/>
          <w:sz w:val="22"/>
          <w:szCs w:val="22"/>
        </w:rPr>
        <w:t xml:space="preserve"> </w:t>
      </w:r>
      <w:r w:rsidR="00E810D2" w:rsidRPr="00632377">
        <w:rPr>
          <w:rFonts w:ascii="Arial" w:hAnsi="Arial" w:cs="Arial"/>
          <w:b/>
          <w:sz w:val="22"/>
          <w:szCs w:val="22"/>
        </w:rPr>
        <w:t>/</w:t>
      </w:r>
      <w:r w:rsidR="00201297" w:rsidRPr="00632377">
        <w:rPr>
          <w:rFonts w:ascii="Arial" w:hAnsi="Arial" w:cs="Arial"/>
          <w:b/>
          <w:sz w:val="22"/>
          <w:szCs w:val="22"/>
        </w:rPr>
        <w:t xml:space="preserve"> </w:t>
      </w:r>
      <w:r w:rsidR="00E810D2" w:rsidRPr="00632377">
        <w:rPr>
          <w:rFonts w:ascii="Arial" w:hAnsi="Arial" w:cs="Arial"/>
          <w:b/>
          <w:sz w:val="22"/>
          <w:szCs w:val="22"/>
        </w:rPr>
        <w:t>Betriebs</w:t>
      </w:r>
      <w:r w:rsidRPr="00632377">
        <w:rPr>
          <w:rFonts w:ascii="Arial" w:hAnsi="Arial" w:cs="Arial"/>
          <w:b/>
          <w:sz w:val="22"/>
          <w:szCs w:val="22"/>
        </w:rPr>
        <w:t>daten</w:t>
      </w:r>
      <w:r w:rsidR="008574BA" w:rsidRPr="00632377">
        <w:rPr>
          <w:rFonts w:ascii="Arial" w:hAnsi="Arial" w:cs="Arial"/>
          <w:b/>
          <w:sz w:val="22"/>
          <w:szCs w:val="22"/>
        </w:rPr>
        <w:t xml:space="preserve"> </w:t>
      </w:r>
      <w:r w:rsidR="007D6CF9" w:rsidRPr="00632377">
        <w:rPr>
          <w:rFonts w:ascii="Arial" w:hAnsi="Arial" w:cs="Arial"/>
          <w:b/>
          <w:sz w:val="22"/>
          <w:szCs w:val="22"/>
        </w:rPr>
        <w:t>in der landwirtschaftlichen Betriebsdatenbank</w:t>
      </w:r>
    </w:p>
    <w:p w:rsidR="00AA06A9" w:rsidRPr="00632377" w:rsidRDefault="00AA06A9" w:rsidP="008574BA">
      <w:pPr>
        <w:jc w:val="center"/>
        <w:rPr>
          <w:rFonts w:ascii="Arial" w:hAnsi="Arial" w:cs="Arial"/>
          <w:sz w:val="18"/>
          <w:szCs w:val="18"/>
        </w:rPr>
      </w:pPr>
    </w:p>
    <w:p w:rsidR="00AA4EE0" w:rsidRPr="00632377" w:rsidRDefault="004F3457" w:rsidP="007D4F50">
      <w:pPr>
        <w:pBdr>
          <w:top w:val="single" w:sz="4" w:space="1" w:color="auto"/>
          <w:left w:val="single" w:sz="4" w:space="3" w:color="auto"/>
          <w:bottom w:val="single" w:sz="4" w:space="2" w:color="auto"/>
          <w:right w:val="single" w:sz="4" w:space="0" w:color="auto"/>
        </w:pBdr>
        <w:shd w:val="clear" w:color="auto" w:fill="F3F3F3"/>
        <w:rPr>
          <w:rFonts w:ascii="Arial" w:hAnsi="Arial" w:cs="Arial"/>
          <w:b/>
          <w:sz w:val="18"/>
          <w:szCs w:val="18"/>
        </w:rPr>
      </w:pPr>
      <w:r w:rsidRPr="00632377">
        <w:rPr>
          <w:rFonts w:ascii="Arial" w:hAnsi="Arial" w:cs="Arial"/>
          <w:b/>
          <w:sz w:val="22"/>
          <w:szCs w:val="22"/>
        </w:rPr>
        <w:t>Neue Unternehmen</w:t>
      </w:r>
      <w:r w:rsidR="00AC6D6B" w:rsidRPr="00632377">
        <w:rPr>
          <w:rFonts w:ascii="Arial" w:hAnsi="Arial" w:cs="Arial"/>
          <w:b/>
          <w:sz w:val="22"/>
          <w:szCs w:val="22"/>
        </w:rPr>
        <w:t>snummer</w:t>
      </w:r>
      <w:r w:rsidR="003E26E2" w:rsidRPr="00632377">
        <w:rPr>
          <w:rFonts w:ascii="Arial" w:hAnsi="Arial" w:cs="Arial"/>
          <w:b/>
          <w:sz w:val="22"/>
          <w:szCs w:val="22"/>
        </w:rPr>
        <w:t xml:space="preserve"> </w:t>
      </w:r>
      <w:r w:rsidR="00AC6D6B" w:rsidRPr="00632377">
        <w:rPr>
          <w:rFonts w:ascii="Arial" w:hAnsi="Arial" w:cs="Arial"/>
          <w:b/>
          <w:sz w:val="24"/>
          <w:szCs w:val="24"/>
        </w:rPr>
        <w:t xml:space="preserve"> </w:t>
      </w:r>
      <w:r w:rsidR="00AA4EE0" w:rsidRPr="00632377">
        <w:rPr>
          <w:rFonts w:ascii="Arial" w:hAnsi="Arial" w:cs="Arial"/>
          <w:b/>
          <w:sz w:val="16"/>
          <w:szCs w:val="16"/>
        </w:rPr>
        <w:t xml:space="preserve">(wird von der Behörde vergeben) </w:t>
      </w:r>
    </w:p>
    <w:p w:rsidR="00AA4EE0" w:rsidRPr="00632377" w:rsidRDefault="00AA4EE0" w:rsidP="007D4F50">
      <w:pPr>
        <w:pBdr>
          <w:top w:val="single" w:sz="4" w:space="1" w:color="auto"/>
          <w:left w:val="single" w:sz="4" w:space="3" w:color="auto"/>
          <w:bottom w:val="single" w:sz="4" w:space="2" w:color="auto"/>
          <w:right w:val="single" w:sz="4" w:space="0" w:color="auto"/>
        </w:pBdr>
        <w:shd w:val="clear" w:color="auto" w:fill="F3F3F3"/>
        <w:rPr>
          <w:rFonts w:ascii="Arial" w:hAnsi="Arial" w:cs="Arial"/>
          <w:b/>
          <w:sz w:val="16"/>
          <w:szCs w:val="16"/>
        </w:rPr>
      </w:pPr>
    </w:p>
    <w:p w:rsidR="00AC6D6B" w:rsidRPr="00632377" w:rsidRDefault="00402E30" w:rsidP="007D4F50">
      <w:pPr>
        <w:pBdr>
          <w:top w:val="single" w:sz="4" w:space="1" w:color="auto"/>
          <w:left w:val="single" w:sz="4" w:space="3" w:color="auto"/>
          <w:bottom w:val="single" w:sz="4" w:space="2" w:color="auto"/>
          <w:right w:val="single" w:sz="4" w:space="0" w:color="auto"/>
        </w:pBdr>
        <w:shd w:val="clear" w:color="auto" w:fill="F3F3F3"/>
        <w:rPr>
          <w:rFonts w:ascii="Arial" w:hAnsi="Arial" w:cs="Arial"/>
          <w:u w:val="single"/>
        </w:rPr>
      </w:pPr>
      <w:r w:rsidRPr="00632377">
        <w:rPr>
          <w:rFonts w:ascii="Arial" w:hAnsi="Arial" w:cs="Arial"/>
          <w:b/>
          <w:sz w:val="22"/>
          <w:szCs w:val="22"/>
        </w:rPr>
        <w:t>276 07</w:t>
      </w:r>
      <w:r w:rsidR="007D4F50" w:rsidRPr="00632377">
        <w:rPr>
          <w:rFonts w:ascii="Arial" w:hAnsi="Arial" w:cs="Arial"/>
        </w:rPr>
        <w:t xml:space="preserve"> </w:t>
      </w:r>
      <w:r w:rsidR="002F5345" w:rsidRPr="00632377">
        <w:rPr>
          <w:rFonts w:ascii="Arial" w:hAnsi="Arial" w:cs="Arial"/>
          <w:u w:val="single"/>
        </w:rPr>
        <w:tab/>
      </w:r>
      <w:r w:rsidR="002F5345" w:rsidRPr="00632377">
        <w:rPr>
          <w:rFonts w:ascii="Arial" w:hAnsi="Arial" w:cs="Arial"/>
          <w:u w:val="single"/>
        </w:rPr>
        <w:tab/>
      </w:r>
      <w:r w:rsidR="007D4F50" w:rsidRPr="00632377">
        <w:rPr>
          <w:rFonts w:ascii="Arial" w:hAnsi="Arial" w:cs="Arial"/>
          <w:u w:val="single"/>
        </w:rPr>
        <w:tab/>
      </w:r>
      <w:r w:rsidR="00D27F28" w:rsidRPr="00632377">
        <w:rPr>
          <w:rFonts w:ascii="Arial" w:hAnsi="Arial" w:cs="Arial"/>
          <w:b/>
        </w:rPr>
        <w:tab/>
      </w:r>
      <w:r w:rsidR="002F5345" w:rsidRPr="00632377">
        <w:rPr>
          <w:rFonts w:ascii="Arial" w:hAnsi="Arial" w:cs="Arial"/>
          <w:b/>
        </w:rPr>
        <w:t xml:space="preserve">Gültig ab: </w:t>
      </w:r>
      <w:r w:rsidR="00A5358F" w:rsidRPr="00632377">
        <w:rPr>
          <w:rFonts w:ascii="Arial" w:hAnsi="Arial" w:cs="Arial"/>
        </w:rPr>
        <w:tab/>
      </w:r>
      <w:r w:rsidR="00AC6D6B" w:rsidRPr="00632377">
        <w:rPr>
          <w:rFonts w:ascii="Arial" w:hAnsi="Arial" w:cs="Arial"/>
        </w:rPr>
        <w:tab/>
      </w:r>
    </w:p>
    <w:p w:rsidR="00AC6D6B" w:rsidRPr="00632377" w:rsidRDefault="00AC6D6B" w:rsidP="007D4F50">
      <w:pPr>
        <w:pBdr>
          <w:top w:val="single" w:sz="4" w:space="1" w:color="auto"/>
          <w:left w:val="single" w:sz="4" w:space="3" w:color="auto"/>
          <w:bottom w:val="single" w:sz="4" w:space="2" w:color="auto"/>
          <w:right w:val="single" w:sz="4" w:space="0" w:color="auto"/>
        </w:pBdr>
        <w:shd w:val="clear" w:color="auto" w:fill="F3F3F3"/>
        <w:rPr>
          <w:rFonts w:ascii="Arial" w:hAnsi="Arial" w:cs="Arial"/>
          <w:u w:val="single"/>
        </w:rPr>
      </w:pPr>
    </w:p>
    <w:p w:rsidR="00AC6D6B" w:rsidRPr="00632377" w:rsidRDefault="00AA4EE0" w:rsidP="007D4F50">
      <w:pPr>
        <w:pBdr>
          <w:top w:val="single" w:sz="4" w:space="1" w:color="auto"/>
          <w:left w:val="single" w:sz="4" w:space="3" w:color="auto"/>
          <w:bottom w:val="single" w:sz="4" w:space="2" w:color="auto"/>
          <w:right w:val="single" w:sz="4" w:space="0" w:color="auto"/>
        </w:pBdr>
        <w:shd w:val="clear" w:color="auto" w:fill="F3F3F3"/>
        <w:rPr>
          <w:rFonts w:ascii="Arial" w:hAnsi="Arial" w:cs="Arial"/>
          <w:b/>
          <w:sz w:val="18"/>
          <w:szCs w:val="18"/>
        </w:rPr>
      </w:pPr>
      <w:r w:rsidRPr="00632377">
        <w:rPr>
          <w:rFonts w:ascii="Arial" w:hAnsi="Arial" w:cs="Arial"/>
          <w:b/>
          <w:sz w:val="22"/>
          <w:szCs w:val="22"/>
        </w:rPr>
        <w:t>Betriebsstätte</w:t>
      </w:r>
      <w:r w:rsidR="00CB0786" w:rsidRPr="00632377">
        <w:rPr>
          <w:rFonts w:ascii="Arial" w:hAnsi="Arial" w:cs="Arial"/>
          <w:b/>
          <w:sz w:val="22"/>
          <w:szCs w:val="22"/>
        </w:rPr>
        <w:t>nnummer</w:t>
      </w:r>
      <w:r w:rsidRPr="00632377">
        <w:rPr>
          <w:rFonts w:ascii="Arial" w:hAnsi="Arial" w:cs="Arial"/>
          <w:b/>
        </w:rPr>
        <w:t xml:space="preserve"> </w:t>
      </w:r>
      <w:r w:rsidR="003E26E2" w:rsidRPr="00632377">
        <w:rPr>
          <w:rFonts w:ascii="Arial" w:hAnsi="Arial" w:cs="Arial"/>
          <w:b/>
        </w:rPr>
        <w:t xml:space="preserve"> </w:t>
      </w:r>
      <w:r w:rsidRPr="00632377">
        <w:rPr>
          <w:rFonts w:ascii="Arial" w:hAnsi="Arial" w:cs="Arial"/>
          <w:b/>
          <w:sz w:val="16"/>
          <w:szCs w:val="16"/>
        </w:rPr>
        <w:t>(wird von der Behörde vergeben)</w:t>
      </w:r>
      <w:r w:rsidRPr="00632377">
        <w:rPr>
          <w:rFonts w:ascii="Arial" w:hAnsi="Arial" w:cs="Arial"/>
          <w:b/>
          <w:sz w:val="18"/>
          <w:szCs w:val="18"/>
        </w:rPr>
        <w:t xml:space="preserve"> </w:t>
      </w:r>
    </w:p>
    <w:p w:rsidR="00AC6D6B" w:rsidRPr="00632377" w:rsidRDefault="00AC6D6B" w:rsidP="007D4F50">
      <w:pPr>
        <w:pBdr>
          <w:top w:val="single" w:sz="4" w:space="1" w:color="auto"/>
          <w:left w:val="single" w:sz="4" w:space="3" w:color="auto"/>
          <w:bottom w:val="single" w:sz="4" w:space="2" w:color="auto"/>
          <w:right w:val="single" w:sz="4" w:space="0" w:color="auto"/>
        </w:pBdr>
        <w:shd w:val="clear" w:color="auto" w:fill="F3F3F3"/>
        <w:rPr>
          <w:rFonts w:ascii="Arial" w:hAnsi="Arial" w:cs="Arial"/>
          <w:b/>
          <w:sz w:val="16"/>
          <w:szCs w:val="16"/>
        </w:rPr>
      </w:pPr>
    </w:p>
    <w:p w:rsidR="00AA4EE0" w:rsidRPr="00632377" w:rsidRDefault="00AA4EE0" w:rsidP="007D4F50">
      <w:pPr>
        <w:pBdr>
          <w:top w:val="single" w:sz="4" w:space="1" w:color="auto"/>
          <w:left w:val="single" w:sz="4" w:space="3" w:color="auto"/>
          <w:bottom w:val="single" w:sz="4" w:space="2" w:color="auto"/>
          <w:right w:val="single" w:sz="4" w:space="0" w:color="auto"/>
        </w:pBdr>
        <w:shd w:val="clear" w:color="auto" w:fill="F3F3F3"/>
        <w:rPr>
          <w:rFonts w:ascii="Arial" w:hAnsi="Arial" w:cs="Arial"/>
          <w:u w:val="single"/>
        </w:rPr>
      </w:pPr>
      <w:r w:rsidRPr="00632377">
        <w:rPr>
          <w:rFonts w:ascii="Arial" w:hAnsi="Arial" w:cs="Arial"/>
          <w:b/>
          <w:sz w:val="22"/>
          <w:szCs w:val="22"/>
        </w:rPr>
        <w:t>276 07</w:t>
      </w:r>
      <w:r w:rsidRPr="00632377">
        <w:rPr>
          <w:rFonts w:ascii="Arial" w:hAnsi="Arial" w:cs="Arial"/>
          <w:b/>
        </w:rPr>
        <w:t xml:space="preserve"> </w:t>
      </w:r>
      <w:r w:rsidR="00D27F28" w:rsidRPr="00632377">
        <w:rPr>
          <w:rFonts w:ascii="Arial" w:hAnsi="Arial" w:cs="Arial"/>
          <w:u w:val="single"/>
        </w:rPr>
        <w:tab/>
      </w:r>
      <w:r w:rsidR="007D4F50" w:rsidRPr="00632377">
        <w:rPr>
          <w:rFonts w:ascii="Arial" w:hAnsi="Arial" w:cs="Arial"/>
          <w:u w:val="single"/>
        </w:rPr>
        <w:tab/>
      </w:r>
      <w:r w:rsidR="00D27F28" w:rsidRPr="00632377">
        <w:rPr>
          <w:rFonts w:ascii="Arial" w:hAnsi="Arial" w:cs="Arial"/>
          <w:u w:val="single"/>
        </w:rPr>
        <w:tab/>
      </w:r>
      <w:r w:rsidR="00D27F28" w:rsidRPr="00632377">
        <w:rPr>
          <w:rFonts w:ascii="Arial" w:hAnsi="Arial" w:cs="Arial"/>
          <w:b/>
        </w:rPr>
        <w:tab/>
      </w:r>
      <w:r w:rsidRPr="00632377">
        <w:rPr>
          <w:rFonts w:ascii="Arial" w:hAnsi="Arial" w:cs="Arial"/>
          <w:b/>
        </w:rPr>
        <w:t xml:space="preserve">Gültig ab: </w:t>
      </w:r>
      <w:r w:rsidR="00A5358F" w:rsidRPr="00632377">
        <w:rPr>
          <w:rFonts w:ascii="Arial" w:hAnsi="Arial" w:cs="Arial"/>
        </w:rPr>
        <w:tab/>
      </w:r>
      <w:r w:rsidR="00A5358F" w:rsidRPr="00632377">
        <w:rPr>
          <w:rFonts w:ascii="Arial" w:hAnsi="Arial" w:cs="Arial"/>
        </w:rPr>
        <w:tab/>
      </w:r>
    </w:p>
    <w:p w:rsidR="002F5345" w:rsidRPr="00632377" w:rsidRDefault="00AA06A9" w:rsidP="007D4F50">
      <w:pPr>
        <w:pBdr>
          <w:top w:val="single" w:sz="4" w:space="1" w:color="auto"/>
          <w:left w:val="single" w:sz="4" w:space="3" w:color="auto"/>
          <w:bottom w:val="single" w:sz="4" w:space="2" w:color="auto"/>
          <w:right w:val="single" w:sz="4" w:space="0" w:color="auto"/>
        </w:pBdr>
        <w:shd w:val="clear" w:color="auto" w:fill="F3F3F3"/>
        <w:jc w:val="right"/>
        <w:rPr>
          <w:rFonts w:ascii="Arial" w:hAnsi="Arial" w:cs="Arial"/>
          <w:b/>
          <w:sz w:val="18"/>
          <w:szCs w:val="18"/>
        </w:rPr>
      </w:pPr>
      <w:r w:rsidRPr="00632377">
        <w:rPr>
          <w:rFonts w:ascii="Arial" w:hAnsi="Arial" w:cs="Arial"/>
          <w:b/>
          <w:sz w:val="18"/>
          <w:szCs w:val="18"/>
        </w:rPr>
        <w:t xml:space="preserve">(Eingangsstempel) </w:t>
      </w:r>
      <w:r w:rsidR="00AF5E05" w:rsidRPr="00632377">
        <w:rPr>
          <w:rFonts w:ascii="Arial" w:hAnsi="Arial" w:cs="Arial"/>
          <w:b/>
          <w:sz w:val="18"/>
          <w:szCs w:val="18"/>
        </w:rPr>
        <w:tab/>
      </w:r>
      <w:r w:rsidR="00AC6D6B" w:rsidRPr="00632377">
        <w:rPr>
          <w:rFonts w:ascii="Arial" w:hAnsi="Arial" w:cs="Arial"/>
          <w:b/>
          <w:sz w:val="18"/>
          <w:szCs w:val="18"/>
        </w:rPr>
        <w:tab/>
      </w:r>
    </w:p>
    <w:p w:rsidR="00E810D2" w:rsidRPr="00632377" w:rsidRDefault="00E810D2" w:rsidP="00223FF7">
      <w:pPr>
        <w:rPr>
          <w:rFonts w:ascii="Arial" w:hAnsi="Arial" w:cs="Arial"/>
          <w:sz w:val="18"/>
          <w:szCs w:val="18"/>
        </w:rPr>
      </w:pPr>
    </w:p>
    <w:p w:rsidR="00AA06A9" w:rsidRPr="00632377" w:rsidRDefault="00953941" w:rsidP="006400A3">
      <w:pPr>
        <w:spacing w:after="20"/>
        <w:rPr>
          <w:rFonts w:ascii="Arial" w:hAnsi="Arial" w:cs="Arial"/>
        </w:rPr>
      </w:pPr>
      <w:r w:rsidRPr="00632377">
        <w:rPr>
          <w:rFonts w:ascii="Arial" w:hAnsi="Arial" w:cs="Arial"/>
          <w:b/>
        </w:rPr>
        <w:t>B</w:t>
      </w:r>
      <w:r w:rsidR="00A76AB5" w:rsidRPr="00632377">
        <w:rPr>
          <w:rFonts w:ascii="Arial" w:hAnsi="Arial" w:cs="Arial"/>
          <w:b/>
        </w:rPr>
        <w:t>isherige</w:t>
      </w:r>
      <w:r w:rsidR="00A04E50" w:rsidRPr="00632377">
        <w:rPr>
          <w:rFonts w:ascii="Arial" w:hAnsi="Arial" w:cs="Arial"/>
          <w:b/>
        </w:rPr>
        <w:t xml:space="preserve"> Unternehmens</w:t>
      </w:r>
      <w:r w:rsidR="004A3985" w:rsidRPr="00632377">
        <w:rPr>
          <w:rFonts w:ascii="Arial" w:hAnsi="Arial" w:cs="Arial"/>
          <w:b/>
        </w:rPr>
        <w:t>nummer</w:t>
      </w:r>
      <w:r w:rsidRPr="00632377">
        <w:rPr>
          <w:rFonts w:ascii="Arial" w:hAnsi="Arial" w:cs="Arial"/>
          <w:b/>
        </w:rPr>
        <w:t xml:space="preserve"> (bei Änderung und Abmeldung)</w:t>
      </w:r>
      <w:r w:rsidR="004A3985" w:rsidRPr="00632377">
        <w:rPr>
          <w:rFonts w:ascii="Arial" w:hAnsi="Arial" w:cs="Arial"/>
          <w:b/>
        </w:rPr>
        <w:t>:</w:t>
      </w:r>
      <w:r w:rsidR="00A76AB5" w:rsidRPr="00632377">
        <w:rPr>
          <w:rFonts w:ascii="Arial" w:hAnsi="Arial" w:cs="Arial"/>
          <w:sz w:val="21"/>
          <w:szCs w:val="21"/>
        </w:rPr>
        <w:t xml:space="preserve"> </w:t>
      </w:r>
      <w:r w:rsidR="006400A3" w:rsidRPr="00632377">
        <w:rPr>
          <w:rFonts w:ascii="Arial" w:hAnsi="Arial" w:cs="Arial"/>
          <w:sz w:val="21"/>
          <w:szCs w:val="21"/>
        </w:rPr>
        <w:t xml:space="preserve">   </w:t>
      </w:r>
      <w:r w:rsidR="00402E30" w:rsidRPr="00632377">
        <w:rPr>
          <w:rFonts w:ascii="Arial" w:hAnsi="Arial" w:cs="Arial"/>
          <w:sz w:val="21"/>
          <w:szCs w:val="21"/>
        </w:rPr>
        <w:t>276 07</w:t>
      </w:r>
      <w:r w:rsidR="009433D4" w:rsidRPr="00632377">
        <w:rPr>
          <w:rFonts w:ascii="Arial" w:hAnsi="Arial" w:cs="Arial"/>
          <w:sz w:val="21"/>
          <w:szCs w:val="21"/>
        </w:rPr>
        <w:t xml:space="preserve"> </w:t>
      </w:r>
      <w:r w:rsidR="00A961C2">
        <w:rPr>
          <w:rFonts w:ascii="Arial" w:hAnsi="Arial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961C2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A961C2">
        <w:rPr>
          <w:rFonts w:ascii="Arial" w:hAnsi="Arial" w:cs="Arial"/>
          <w:noProof/>
          <w:sz w:val="18"/>
          <w:szCs w:val="18"/>
        </w:rPr>
      </w:r>
      <w:r w:rsidR="00A961C2">
        <w:rPr>
          <w:rFonts w:ascii="Arial" w:hAnsi="Arial" w:cs="Arial"/>
          <w:noProof/>
          <w:sz w:val="18"/>
          <w:szCs w:val="18"/>
        </w:rPr>
        <w:fldChar w:fldCharType="separate"/>
      </w:r>
      <w:r w:rsidR="00A961C2">
        <w:rPr>
          <w:rFonts w:ascii="Arial" w:hAnsi="Arial" w:cs="Arial"/>
          <w:noProof/>
          <w:sz w:val="18"/>
          <w:szCs w:val="18"/>
        </w:rPr>
        <w:t> </w:t>
      </w:r>
      <w:r w:rsidR="00A961C2">
        <w:rPr>
          <w:rFonts w:ascii="Arial" w:hAnsi="Arial" w:cs="Arial"/>
          <w:noProof/>
          <w:sz w:val="18"/>
          <w:szCs w:val="18"/>
        </w:rPr>
        <w:t> </w:t>
      </w:r>
      <w:r w:rsidR="00A961C2">
        <w:rPr>
          <w:rFonts w:ascii="Arial" w:hAnsi="Arial" w:cs="Arial"/>
          <w:noProof/>
          <w:sz w:val="18"/>
          <w:szCs w:val="18"/>
        </w:rPr>
        <w:t> </w:t>
      </w:r>
      <w:r w:rsidR="00A961C2">
        <w:rPr>
          <w:rFonts w:ascii="Arial" w:hAnsi="Arial" w:cs="Arial"/>
          <w:noProof/>
          <w:sz w:val="18"/>
          <w:szCs w:val="18"/>
        </w:rPr>
        <w:t> </w:t>
      </w:r>
      <w:r w:rsidR="00A961C2">
        <w:rPr>
          <w:rFonts w:ascii="Arial" w:hAnsi="Arial" w:cs="Arial"/>
          <w:noProof/>
          <w:sz w:val="18"/>
          <w:szCs w:val="18"/>
        </w:rPr>
        <w:t> </w:t>
      </w:r>
      <w:r w:rsidR="00A961C2">
        <w:rPr>
          <w:rFonts w:ascii="Arial" w:hAnsi="Arial" w:cs="Arial"/>
          <w:noProof/>
          <w:sz w:val="18"/>
          <w:szCs w:val="18"/>
        </w:rPr>
        <w:fldChar w:fldCharType="end"/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283"/>
        <w:gridCol w:w="1966"/>
        <w:gridCol w:w="1861"/>
        <w:gridCol w:w="1134"/>
      </w:tblGrid>
      <w:tr w:rsidR="009A6E04" w:rsidRPr="00632377" w:rsidTr="003E26E2">
        <w:trPr>
          <w:trHeight w:val="196"/>
        </w:trPr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:rsidR="009A6E04" w:rsidRPr="00632377" w:rsidRDefault="009A6E04" w:rsidP="004537B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32377">
              <w:rPr>
                <w:rFonts w:ascii="Arial" w:hAnsi="Arial" w:cs="Arial"/>
                <w:b/>
                <w:sz w:val="18"/>
                <w:szCs w:val="18"/>
              </w:rPr>
              <w:t>Name, Vorname - bisheriger Betriebsinhaber/in</w:t>
            </w:r>
          </w:p>
        </w:tc>
        <w:tc>
          <w:tcPr>
            <w:tcW w:w="2249" w:type="dxa"/>
            <w:gridSpan w:val="2"/>
          </w:tcPr>
          <w:p w:rsidR="009A6E04" w:rsidRPr="00632377" w:rsidRDefault="009A6E04" w:rsidP="00A535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</w:tcBorders>
          </w:tcPr>
          <w:p w:rsidR="009A6E04" w:rsidRPr="00632377" w:rsidRDefault="009A6E04" w:rsidP="00A535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E04" w:rsidRPr="00632377" w:rsidRDefault="009A6E04" w:rsidP="00A535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6E2" w:rsidRPr="00632377" w:rsidTr="003E26E2">
        <w:trPr>
          <w:trHeight w:hRule="exact" w:val="447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E2" w:rsidRPr="00632377" w:rsidRDefault="003E26E2" w:rsidP="00BE7212">
            <w:pPr>
              <w:pStyle w:val="Kommentartext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2377">
              <w:rPr>
                <w:rFonts w:ascii="Arial" w:hAnsi="Arial" w:cs="Arial"/>
                <w:sz w:val="18"/>
                <w:szCs w:val="18"/>
              </w:rPr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E26E2" w:rsidRPr="00632377" w:rsidRDefault="003E26E2" w:rsidP="00453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3E26E2" w:rsidRPr="00632377" w:rsidRDefault="003E26E2" w:rsidP="00453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4EBF" w:rsidRPr="00632377" w:rsidRDefault="00104EBF" w:rsidP="00A76AB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5345" w:rsidRPr="00632377" w:rsidRDefault="00022977" w:rsidP="0092524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32377">
        <w:rPr>
          <w:rFonts w:ascii="Arial" w:hAnsi="Arial" w:cs="Arial"/>
          <w:b/>
        </w:rPr>
        <w:t>1) Stammdaten neue/r Betriebsinhaber/in</w:t>
      </w:r>
      <w:r w:rsidR="00B16CE0" w:rsidRPr="00632377">
        <w:rPr>
          <w:rFonts w:ascii="Arial" w:hAnsi="Arial" w:cs="Arial"/>
          <w:b/>
          <w:i/>
        </w:rPr>
        <w:t xml:space="preserve"> (</w:t>
      </w:r>
      <w:r w:rsidR="00B16CE0" w:rsidRPr="00632377">
        <w:rPr>
          <w:rFonts w:ascii="Arial" w:hAnsi="Arial" w:cs="Arial"/>
          <w:b/>
          <w:i/>
          <w:u w:val="single"/>
        </w:rPr>
        <w:t>Pflichtfelder</w:t>
      </w:r>
      <w:r w:rsidR="00B16CE0" w:rsidRPr="00632377">
        <w:rPr>
          <w:rFonts w:ascii="Arial" w:hAnsi="Arial" w:cs="Arial"/>
          <w:b/>
          <w:i/>
        </w:rPr>
        <w:t>)</w:t>
      </w:r>
      <w:r w:rsidR="002F5345" w:rsidRPr="00632377">
        <w:rPr>
          <w:rFonts w:ascii="Arial" w:hAnsi="Arial" w:cs="Arial"/>
          <w:b/>
        </w:rPr>
        <w:t>: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3899"/>
        <w:gridCol w:w="283"/>
        <w:gridCol w:w="4961"/>
      </w:tblGrid>
      <w:tr w:rsidR="006B53A3" w:rsidRPr="00632377" w:rsidTr="003E26E2">
        <w:trPr>
          <w:trHeight w:val="244"/>
        </w:trPr>
        <w:tc>
          <w:tcPr>
            <w:tcW w:w="5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3A3" w:rsidRPr="00632377" w:rsidRDefault="007B1186" w:rsidP="000D7BF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t>Name, Vorname</w:t>
            </w:r>
            <w:r w:rsidR="0020076A" w:rsidRPr="006323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3A3" w:rsidRPr="00632377" w:rsidRDefault="006B53A3" w:rsidP="000D7B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3A3" w:rsidRPr="00632377" w:rsidRDefault="000D7BFC" w:rsidP="000D7B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t>Geburtsdatum und -ort</w:t>
            </w:r>
          </w:p>
        </w:tc>
      </w:tr>
      <w:tr w:rsidR="006B53A3" w:rsidRPr="00632377" w:rsidTr="003E26E2">
        <w:trPr>
          <w:trHeight w:hRule="exact" w:val="400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3" w:rsidRPr="00632377" w:rsidRDefault="006B53A3" w:rsidP="00E23955">
            <w:pPr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632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3A3" w:rsidRPr="00632377" w:rsidRDefault="006B53A3" w:rsidP="00BE721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3" w:rsidRPr="00632377" w:rsidRDefault="00BE7212" w:rsidP="00BE721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B53A3" w:rsidRPr="00632377" w:rsidTr="003E26E2">
        <w:trPr>
          <w:trHeight w:val="238"/>
        </w:trPr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3A3" w:rsidRPr="00632377" w:rsidRDefault="006B53A3" w:rsidP="00BE721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t>Straße, Haus-Nr.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3A3" w:rsidRPr="00632377" w:rsidRDefault="006B53A3" w:rsidP="00BE721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3A3" w:rsidRPr="00632377" w:rsidRDefault="006B53A3" w:rsidP="00BE721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t>Telefonnummer</w:t>
            </w:r>
            <w:r w:rsidR="00222468" w:rsidRPr="00632377">
              <w:rPr>
                <w:rFonts w:ascii="Arial" w:hAnsi="Arial" w:cs="Arial"/>
                <w:sz w:val="18"/>
                <w:szCs w:val="18"/>
              </w:rPr>
              <w:t xml:space="preserve"> / Handy</w:t>
            </w:r>
          </w:p>
        </w:tc>
      </w:tr>
      <w:tr w:rsidR="006B53A3" w:rsidRPr="00632377" w:rsidTr="003E26E2">
        <w:trPr>
          <w:trHeight w:hRule="exact" w:val="400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3" w:rsidRPr="00632377" w:rsidRDefault="006B53A3" w:rsidP="00EF7CF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632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3A3" w:rsidRPr="00632377" w:rsidRDefault="006B53A3" w:rsidP="00BE721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3" w:rsidRPr="00632377" w:rsidRDefault="006B53A3" w:rsidP="00BE721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632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4"/>
          </w:p>
        </w:tc>
      </w:tr>
      <w:tr w:rsidR="006B53A3" w:rsidRPr="00632377" w:rsidTr="003E26E2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3A3" w:rsidRPr="00632377" w:rsidRDefault="006B53A3" w:rsidP="00BE721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t>PLZ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3A3" w:rsidRPr="00632377" w:rsidRDefault="006400A3" w:rsidP="00BE7212">
            <w:pPr>
              <w:spacing w:before="60"/>
              <w:ind w:right="-285"/>
              <w:rPr>
                <w:rFonts w:ascii="Arial" w:hAnsi="Arial" w:cs="Arial"/>
                <w:sz w:val="23"/>
                <w:szCs w:val="23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t>Ort</w:t>
            </w:r>
            <w:r w:rsidR="006B53A3" w:rsidRPr="006323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3A3" w:rsidRPr="00632377" w:rsidRDefault="006B53A3" w:rsidP="00BE721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3A3" w:rsidRPr="00632377" w:rsidRDefault="001A385D" w:rsidP="00BE721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t>E-M</w:t>
            </w:r>
            <w:r w:rsidR="00E6704D" w:rsidRPr="00632377">
              <w:rPr>
                <w:rFonts w:ascii="Arial" w:hAnsi="Arial" w:cs="Arial"/>
                <w:sz w:val="18"/>
                <w:szCs w:val="18"/>
              </w:rPr>
              <w:t>ail-Adresse</w:t>
            </w:r>
          </w:p>
        </w:tc>
      </w:tr>
      <w:tr w:rsidR="006B53A3" w:rsidRPr="00632377" w:rsidTr="003E26E2">
        <w:trPr>
          <w:trHeight w:hRule="exact"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3" w:rsidRPr="00632377" w:rsidRDefault="006B53A3" w:rsidP="00BE721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632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3" w:rsidRPr="00632377" w:rsidRDefault="006B53A3" w:rsidP="00BE721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632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3A3" w:rsidRPr="00632377" w:rsidRDefault="006B53A3" w:rsidP="00BE721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A3" w:rsidRPr="00632377" w:rsidRDefault="006B53A3" w:rsidP="00BE721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632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</w:p>
        </w:tc>
      </w:tr>
      <w:tr w:rsidR="003E26E2" w:rsidRPr="00632377" w:rsidTr="003E26E2">
        <w:trPr>
          <w:trHeight w:hRule="exact" w:val="113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6E2" w:rsidRPr="00632377" w:rsidRDefault="003E26E2" w:rsidP="00214BB8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84695" w:rsidRPr="00632377" w:rsidTr="003E26E2">
        <w:trPr>
          <w:trHeight w:val="238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695" w:rsidRPr="00632377" w:rsidRDefault="00D5270A" w:rsidP="0079010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237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322D6" w:rsidRPr="00632377">
              <w:rPr>
                <w:rFonts w:ascii="Arial" w:hAnsi="Arial" w:cs="Arial"/>
                <w:b/>
                <w:sz w:val="18"/>
                <w:szCs w:val="18"/>
              </w:rPr>
              <w:t xml:space="preserve">Die </w:t>
            </w:r>
            <w:r w:rsidR="00772F63" w:rsidRPr="00632377">
              <w:rPr>
                <w:rFonts w:ascii="Arial" w:hAnsi="Arial" w:cs="Arial"/>
                <w:b/>
                <w:sz w:val="18"/>
                <w:szCs w:val="18"/>
              </w:rPr>
              <w:t>Bankverbindung</w:t>
            </w:r>
            <w:r w:rsidR="00C322D6" w:rsidRPr="00632377">
              <w:rPr>
                <w:rFonts w:ascii="Arial" w:hAnsi="Arial" w:cs="Arial"/>
                <w:b/>
                <w:sz w:val="18"/>
                <w:szCs w:val="18"/>
              </w:rPr>
              <w:t xml:space="preserve"> ist</w:t>
            </w:r>
            <w:r w:rsidR="00772F63" w:rsidRPr="00632377">
              <w:rPr>
                <w:rFonts w:ascii="Arial" w:hAnsi="Arial" w:cs="Arial"/>
                <w:b/>
                <w:sz w:val="18"/>
                <w:szCs w:val="18"/>
              </w:rPr>
              <w:t xml:space="preserve"> bei reinen Tierhaltern nicht erforderlich)</w:t>
            </w:r>
          </w:p>
        </w:tc>
      </w:tr>
      <w:tr w:rsidR="00F84695" w:rsidRPr="00632377" w:rsidTr="003E26E2">
        <w:trPr>
          <w:trHeight w:val="238"/>
        </w:trPr>
        <w:tc>
          <w:tcPr>
            <w:tcW w:w="5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695" w:rsidRPr="00632377" w:rsidRDefault="008B35FC" w:rsidP="001527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t>IBAN</w:t>
            </w:r>
            <w:r w:rsidR="00F84695" w:rsidRPr="006323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4695" w:rsidRPr="00632377" w:rsidRDefault="00F84695" w:rsidP="001527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695" w:rsidRPr="00632377" w:rsidRDefault="00F84695" w:rsidP="005A4E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t>BIC</w:t>
            </w:r>
          </w:p>
        </w:tc>
      </w:tr>
      <w:tr w:rsidR="00F84695" w:rsidRPr="00632377" w:rsidTr="003E26E2">
        <w:trPr>
          <w:trHeight w:val="410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95" w:rsidRPr="00632377" w:rsidRDefault="00AF5E05" w:rsidP="00A961C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32377">
              <w:rPr>
                <w:rFonts w:ascii="Arial" w:hAnsi="Arial" w:cs="Arial"/>
                <w:noProof/>
                <w:sz w:val="18"/>
                <w:szCs w:val="18"/>
              </w:rPr>
              <w:t xml:space="preserve">DE </w:t>
            </w:r>
            <w:r w:rsidR="00A961C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2"/>
                    <w:format w:val="0"/>
                  </w:textInput>
                </w:ffData>
              </w:fldChar>
            </w:r>
            <w:r w:rsidR="00A961C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A961C2">
              <w:rPr>
                <w:rFonts w:ascii="Arial" w:hAnsi="Arial" w:cs="Arial"/>
                <w:noProof/>
                <w:sz w:val="18"/>
                <w:szCs w:val="18"/>
              </w:rPr>
            </w:r>
            <w:r w:rsidR="00A961C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A961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61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61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61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61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61C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695" w:rsidRPr="00632377" w:rsidRDefault="00F84695" w:rsidP="00BE721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95" w:rsidRPr="00632377" w:rsidRDefault="00BE7212" w:rsidP="00BE721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56234B" w:rsidRPr="00632377" w:rsidRDefault="0056234B" w:rsidP="0056234B">
      <w:pPr>
        <w:tabs>
          <w:tab w:val="left" w:pos="851"/>
        </w:tabs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A1BD2" w:rsidRPr="00632377" w:rsidRDefault="008F577C" w:rsidP="00553D3B">
      <w:pPr>
        <w:tabs>
          <w:tab w:val="left" w:pos="851"/>
        </w:tabs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32377">
        <w:rPr>
          <w:rFonts w:ascii="Arial" w:hAnsi="Arial" w:cs="Arial"/>
          <w:sz w:val="18"/>
          <w:szCs w:val="18"/>
        </w:rPr>
        <w:t xml:space="preserve">Vom Wohnort </w:t>
      </w:r>
      <w:r w:rsidR="00DA1BD2" w:rsidRPr="00632377">
        <w:rPr>
          <w:rFonts w:ascii="Arial" w:hAnsi="Arial" w:cs="Arial"/>
          <w:sz w:val="18"/>
          <w:szCs w:val="18"/>
        </w:rPr>
        <w:t>abweichen</w:t>
      </w:r>
      <w:r w:rsidRPr="00632377">
        <w:rPr>
          <w:rFonts w:ascii="Arial" w:hAnsi="Arial" w:cs="Arial"/>
          <w:sz w:val="18"/>
          <w:szCs w:val="18"/>
        </w:rPr>
        <w:t xml:space="preserve">de </w:t>
      </w:r>
      <w:r w:rsidR="007B1186" w:rsidRPr="00632377">
        <w:rPr>
          <w:rFonts w:ascii="Arial" w:hAnsi="Arial" w:cs="Arial"/>
          <w:sz w:val="18"/>
          <w:szCs w:val="18"/>
        </w:rPr>
        <w:t>Betriebsstätte</w:t>
      </w:r>
      <w:r w:rsidR="006400A3" w:rsidRPr="00632377">
        <w:rPr>
          <w:rFonts w:ascii="Arial" w:hAnsi="Arial" w:cs="Arial"/>
          <w:sz w:val="18"/>
          <w:szCs w:val="18"/>
        </w:rPr>
        <w:t xml:space="preserve"> </w:t>
      </w:r>
      <w:r w:rsidRPr="00632377">
        <w:rPr>
          <w:rFonts w:ascii="Arial" w:hAnsi="Arial" w:cs="Arial"/>
          <w:sz w:val="18"/>
          <w:szCs w:val="18"/>
        </w:rPr>
        <w:t>/</w:t>
      </w:r>
      <w:r w:rsidR="006400A3" w:rsidRPr="00632377">
        <w:rPr>
          <w:rFonts w:ascii="Arial" w:hAnsi="Arial" w:cs="Arial"/>
          <w:sz w:val="18"/>
          <w:szCs w:val="18"/>
        </w:rPr>
        <w:t xml:space="preserve"> </w:t>
      </w:r>
      <w:r w:rsidRPr="00632377">
        <w:rPr>
          <w:rFonts w:ascii="Arial" w:hAnsi="Arial" w:cs="Arial"/>
          <w:sz w:val="18"/>
          <w:szCs w:val="18"/>
        </w:rPr>
        <w:t>zusätzliche Betriebsstätte (</w:t>
      </w:r>
      <w:r w:rsidR="006400A3" w:rsidRPr="00632377">
        <w:rPr>
          <w:rFonts w:ascii="Arial" w:hAnsi="Arial" w:cs="Arial"/>
          <w:sz w:val="18"/>
          <w:szCs w:val="18"/>
        </w:rPr>
        <w:t xml:space="preserve">z. B. </w:t>
      </w:r>
      <w:r w:rsidRPr="00632377">
        <w:rPr>
          <w:rFonts w:ascii="Arial" w:hAnsi="Arial" w:cs="Arial"/>
          <w:sz w:val="18"/>
          <w:szCs w:val="18"/>
        </w:rPr>
        <w:t>zweiter Stall)</w:t>
      </w:r>
      <w:r w:rsidR="00797DBA" w:rsidRPr="00632377">
        <w:rPr>
          <w:rFonts w:ascii="Arial" w:hAnsi="Arial" w:cs="Arial"/>
          <w:sz w:val="18"/>
          <w:szCs w:val="18"/>
        </w:rPr>
        <w:t>,</w:t>
      </w:r>
      <w:r w:rsidR="000F663B" w:rsidRPr="00632377">
        <w:rPr>
          <w:rFonts w:ascii="Arial" w:hAnsi="Arial" w:cs="Arial"/>
          <w:sz w:val="18"/>
          <w:szCs w:val="18"/>
        </w:rPr>
        <w:t xml:space="preserve"> ggfs. Rückseite benutzen</w:t>
      </w:r>
      <w:r w:rsidRPr="00632377">
        <w:rPr>
          <w:rFonts w:ascii="Arial" w:hAnsi="Arial" w:cs="Arial"/>
          <w:sz w:val="18"/>
          <w:szCs w:val="18"/>
        </w:rPr>
        <w:t>:</w:t>
      </w:r>
    </w:p>
    <w:p w:rsidR="00B95AFF" w:rsidRPr="00632377" w:rsidRDefault="00B95AFF" w:rsidP="00B95AF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632377">
        <w:rPr>
          <w:rFonts w:ascii="Arial" w:hAnsi="Arial" w:cs="Arial"/>
          <w:b/>
        </w:rPr>
        <w:t xml:space="preserve">2) </w:t>
      </w:r>
      <w:r w:rsidR="006327D6" w:rsidRPr="00632377">
        <w:rPr>
          <w:rFonts w:ascii="Arial" w:hAnsi="Arial" w:cs="Arial"/>
          <w:b/>
        </w:rPr>
        <w:t xml:space="preserve">weitere </w:t>
      </w:r>
      <w:r w:rsidRPr="00632377">
        <w:rPr>
          <w:rFonts w:ascii="Arial" w:hAnsi="Arial" w:cs="Arial"/>
          <w:b/>
        </w:rPr>
        <w:t>Betriebsstätte: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92"/>
        <w:gridCol w:w="341"/>
        <w:gridCol w:w="283"/>
        <w:gridCol w:w="1134"/>
        <w:gridCol w:w="3827"/>
      </w:tblGrid>
      <w:tr w:rsidR="00B826F6" w:rsidRPr="00632377" w:rsidTr="000D7BFC">
        <w:tc>
          <w:tcPr>
            <w:tcW w:w="4692" w:type="dxa"/>
          </w:tcPr>
          <w:p w:rsidR="00B826F6" w:rsidRPr="00632377" w:rsidRDefault="00B826F6" w:rsidP="001527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t>Straße, Haus-Nr.</w:t>
            </w:r>
          </w:p>
        </w:tc>
        <w:tc>
          <w:tcPr>
            <w:tcW w:w="624" w:type="dxa"/>
            <w:gridSpan w:val="2"/>
          </w:tcPr>
          <w:p w:rsidR="00B826F6" w:rsidRPr="00632377" w:rsidRDefault="00B826F6" w:rsidP="001527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6F6" w:rsidRPr="00632377" w:rsidRDefault="00B826F6" w:rsidP="001527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t>PLZ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826F6" w:rsidRPr="00632377" w:rsidRDefault="006400A3" w:rsidP="0015275D">
            <w:pPr>
              <w:spacing w:before="60"/>
              <w:ind w:right="-285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t>Ort</w:t>
            </w:r>
            <w:r w:rsidR="00B826F6" w:rsidRPr="006323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26F6" w:rsidRPr="00632377" w:rsidTr="000D7BFC">
        <w:trPr>
          <w:trHeight w:hRule="exact" w:val="400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F6" w:rsidRPr="00632377" w:rsidRDefault="00B826F6" w:rsidP="000E183D">
            <w:pPr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F6" w:rsidRPr="00632377" w:rsidRDefault="00B826F6" w:rsidP="00BE7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F6" w:rsidRPr="00632377" w:rsidRDefault="00A961C2" w:rsidP="00BE721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F6" w:rsidRPr="00632377" w:rsidRDefault="00BE7212" w:rsidP="00BE721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7C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37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E2400C" w:rsidRPr="00632377" w:rsidRDefault="00E2400C" w:rsidP="00AA4EE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A4EE0" w:rsidRPr="00632377" w:rsidRDefault="00AA4EE0" w:rsidP="006400A3">
      <w:pPr>
        <w:tabs>
          <w:tab w:val="left" w:pos="284"/>
        </w:tabs>
        <w:autoSpaceDE w:val="0"/>
        <w:autoSpaceDN w:val="0"/>
        <w:adjustRightInd w:val="0"/>
        <w:spacing w:after="20"/>
        <w:rPr>
          <w:rFonts w:ascii="Arial" w:hAnsi="Arial" w:cs="Arial"/>
          <w:sz w:val="18"/>
          <w:szCs w:val="18"/>
        </w:rPr>
      </w:pPr>
      <w:r w:rsidRPr="00632377">
        <w:rPr>
          <w:rFonts w:ascii="Arial" w:hAnsi="Arial" w:cs="Arial"/>
          <w:sz w:val="18"/>
          <w:szCs w:val="18"/>
        </w:rPr>
        <w:t>Es handelt sich um die</w:t>
      </w:r>
    </w:p>
    <w:p w:rsidR="00AA4EE0" w:rsidRPr="00632377" w:rsidRDefault="00AA4EE0" w:rsidP="006400A3">
      <w:pPr>
        <w:autoSpaceDE w:val="0"/>
        <w:autoSpaceDN w:val="0"/>
        <w:adjustRightInd w:val="0"/>
        <w:spacing w:after="20"/>
        <w:rPr>
          <w:rFonts w:ascii="Arial" w:hAnsi="Arial" w:cs="Arial"/>
          <w:sz w:val="18"/>
          <w:szCs w:val="18"/>
        </w:rPr>
      </w:pPr>
      <w:r w:rsidRPr="0063237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2377">
        <w:rPr>
          <w:rFonts w:ascii="Arial" w:hAnsi="Arial" w:cs="Arial"/>
          <w:sz w:val="18"/>
          <w:szCs w:val="18"/>
        </w:rPr>
        <w:instrText xml:space="preserve"> FORMCHECKBOX </w:instrText>
      </w:r>
      <w:r w:rsidR="00B84CC3">
        <w:rPr>
          <w:rFonts w:ascii="Arial" w:hAnsi="Arial" w:cs="Arial"/>
          <w:sz w:val="18"/>
          <w:szCs w:val="18"/>
        </w:rPr>
      </w:r>
      <w:r w:rsidR="00B84CC3">
        <w:rPr>
          <w:rFonts w:ascii="Arial" w:hAnsi="Arial" w:cs="Arial"/>
          <w:sz w:val="18"/>
          <w:szCs w:val="18"/>
        </w:rPr>
        <w:fldChar w:fldCharType="separate"/>
      </w:r>
      <w:r w:rsidRPr="00632377">
        <w:rPr>
          <w:rFonts w:ascii="Arial" w:hAnsi="Arial" w:cs="Arial"/>
          <w:sz w:val="18"/>
          <w:szCs w:val="18"/>
        </w:rPr>
        <w:fldChar w:fldCharType="end"/>
      </w:r>
      <w:r w:rsidRPr="00632377">
        <w:rPr>
          <w:rFonts w:ascii="Arial" w:hAnsi="Arial" w:cs="Arial"/>
          <w:sz w:val="18"/>
          <w:szCs w:val="18"/>
        </w:rPr>
        <w:t xml:space="preserve"> Übernahme des Betriebs (Verpachtung, Verkauf, Erbgang, Sonstiges)</w:t>
      </w:r>
    </w:p>
    <w:p w:rsidR="0056234B" w:rsidRPr="00632377" w:rsidRDefault="00AA4EE0" w:rsidP="006400A3">
      <w:pPr>
        <w:autoSpaceDE w:val="0"/>
        <w:autoSpaceDN w:val="0"/>
        <w:adjustRightInd w:val="0"/>
        <w:spacing w:after="20"/>
        <w:rPr>
          <w:rFonts w:ascii="Arial" w:hAnsi="Arial" w:cs="Arial"/>
          <w:sz w:val="18"/>
          <w:szCs w:val="18"/>
          <w:u w:val="single"/>
        </w:rPr>
      </w:pPr>
      <w:r w:rsidRPr="0063237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2377">
        <w:rPr>
          <w:rFonts w:ascii="Arial" w:hAnsi="Arial" w:cs="Arial"/>
          <w:sz w:val="18"/>
          <w:szCs w:val="18"/>
        </w:rPr>
        <w:instrText xml:space="preserve"> FORMCHECKBOX </w:instrText>
      </w:r>
      <w:r w:rsidR="00B84CC3">
        <w:rPr>
          <w:rFonts w:ascii="Arial" w:hAnsi="Arial" w:cs="Arial"/>
          <w:sz w:val="18"/>
          <w:szCs w:val="18"/>
        </w:rPr>
      </w:r>
      <w:r w:rsidR="00B84CC3">
        <w:rPr>
          <w:rFonts w:ascii="Arial" w:hAnsi="Arial" w:cs="Arial"/>
          <w:sz w:val="18"/>
          <w:szCs w:val="18"/>
        </w:rPr>
        <w:fldChar w:fldCharType="separate"/>
      </w:r>
      <w:r w:rsidRPr="00632377">
        <w:rPr>
          <w:rFonts w:ascii="Arial" w:hAnsi="Arial" w:cs="Arial"/>
          <w:sz w:val="18"/>
          <w:szCs w:val="18"/>
        </w:rPr>
        <w:fldChar w:fldCharType="end"/>
      </w:r>
      <w:r w:rsidR="0042301F" w:rsidRPr="00632377">
        <w:rPr>
          <w:rFonts w:ascii="Arial" w:hAnsi="Arial" w:cs="Arial"/>
          <w:sz w:val="18"/>
          <w:szCs w:val="18"/>
        </w:rPr>
        <w:t xml:space="preserve"> Gründung</w:t>
      </w:r>
      <w:r w:rsidR="004F224C" w:rsidRPr="00632377">
        <w:rPr>
          <w:rFonts w:ascii="Arial" w:hAnsi="Arial" w:cs="Arial"/>
          <w:sz w:val="18"/>
          <w:szCs w:val="18"/>
        </w:rPr>
        <w:tab/>
      </w:r>
      <w:r w:rsidRPr="0063237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2377">
        <w:rPr>
          <w:rFonts w:ascii="Arial" w:hAnsi="Arial" w:cs="Arial"/>
          <w:sz w:val="18"/>
          <w:szCs w:val="18"/>
        </w:rPr>
        <w:instrText xml:space="preserve"> FORMCHECKBOX </w:instrText>
      </w:r>
      <w:r w:rsidR="00B84CC3">
        <w:rPr>
          <w:rFonts w:ascii="Arial" w:hAnsi="Arial" w:cs="Arial"/>
          <w:sz w:val="18"/>
          <w:szCs w:val="18"/>
        </w:rPr>
      </w:r>
      <w:r w:rsidR="00B84CC3">
        <w:rPr>
          <w:rFonts w:ascii="Arial" w:hAnsi="Arial" w:cs="Arial"/>
          <w:sz w:val="18"/>
          <w:szCs w:val="18"/>
        </w:rPr>
        <w:fldChar w:fldCharType="separate"/>
      </w:r>
      <w:r w:rsidRPr="00632377">
        <w:rPr>
          <w:rFonts w:ascii="Arial" w:hAnsi="Arial" w:cs="Arial"/>
          <w:sz w:val="18"/>
          <w:szCs w:val="18"/>
        </w:rPr>
        <w:fldChar w:fldCharType="end"/>
      </w:r>
      <w:r w:rsidRPr="00632377">
        <w:rPr>
          <w:rFonts w:ascii="Arial" w:hAnsi="Arial" w:cs="Arial"/>
          <w:sz w:val="18"/>
          <w:szCs w:val="18"/>
        </w:rPr>
        <w:t xml:space="preserve"> Änderung</w:t>
      </w:r>
      <w:r w:rsidR="004F224C" w:rsidRPr="00632377">
        <w:rPr>
          <w:rFonts w:ascii="Arial" w:hAnsi="Arial" w:cs="Arial"/>
          <w:sz w:val="18"/>
          <w:szCs w:val="18"/>
        </w:rPr>
        <w:tab/>
      </w:r>
      <w:r w:rsidRPr="0063237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2377">
        <w:rPr>
          <w:rFonts w:ascii="Arial" w:hAnsi="Arial" w:cs="Arial"/>
          <w:sz w:val="18"/>
          <w:szCs w:val="18"/>
        </w:rPr>
        <w:instrText xml:space="preserve"> FORMCHECKBOX </w:instrText>
      </w:r>
      <w:r w:rsidR="00B84CC3">
        <w:rPr>
          <w:rFonts w:ascii="Arial" w:hAnsi="Arial" w:cs="Arial"/>
          <w:sz w:val="18"/>
          <w:szCs w:val="18"/>
        </w:rPr>
      </w:r>
      <w:r w:rsidR="00B84CC3">
        <w:rPr>
          <w:rFonts w:ascii="Arial" w:hAnsi="Arial" w:cs="Arial"/>
          <w:sz w:val="18"/>
          <w:szCs w:val="18"/>
        </w:rPr>
        <w:fldChar w:fldCharType="separate"/>
      </w:r>
      <w:r w:rsidRPr="00632377">
        <w:rPr>
          <w:rFonts w:ascii="Arial" w:hAnsi="Arial" w:cs="Arial"/>
          <w:sz w:val="18"/>
          <w:szCs w:val="18"/>
        </w:rPr>
        <w:fldChar w:fldCharType="end"/>
      </w:r>
      <w:r w:rsidRPr="00632377">
        <w:rPr>
          <w:rFonts w:ascii="Arial" w:hAnsi="Arial" w:cs="Arial"/>
          <w:sz w:val="18"/>
          <w:szCs w:val="18"/>
        </w:rPr>
        <w:t xml:space="preserve"> Auflösung</w:t>
      </w:r>
      <w:r w:rsidR="004F224C" w:rsidRPr="00632377">
        <w:rPr>
          <w:rFonts w:ascii="Arial" w:hAnsi="Arial" w:cs="Arial"/>
          <w:sz w:val="18"/>
          <w:szCs w:val="18"/>
        </w:rPr>
        <w:tab/>
      </w:r>
      <w:r w:rsidR="00AF5E05" w:rsidRPr="00632377">
        <w:rPr>
          <w:rFonts w:ascii="Arial" w:hAnsi="Arial" w:cs="Arial"/>
          <w:sz w:val="18"/>
          <w:szCs w:val="18"/>
        </w:rPr>
        <w:sym w:font="Wingdings" w:char="F0E0"/>
      </w:r>
      <w:r w:rsidR="00AF5E05" w:rsidRPr="00632377">
        <w:rPr>
          <w:rFonts w:ascii="Arial" w:hAnsi="Arial" w:cs="Arial"/>
          <w:sz w:val="18"/>
          <w:szCs w:val="18"/>
        </w:rPr>
        <w:t xml:space="preserve"> </w:t>
      </w:r>
      <w:r w:rsidRPr="00632377">
        <w:rPr>
          <w:rFonts w:ascii="Arial" w:hAnsi="Arial" w:cs="Arial"/>
          <w:sz w:val="18"/>
          <w:szCs w:val="18"/>
        </w:rPr>
        <w:t>einer GbR</w:t>
      </w:r>
      <w:r w:rsidR="00AF5E05" w:rsidRPr="00632377">
        <w:rPr>
          <w:rFonts w:ascii="Arial" w:hAnsi="Arial" w:cs="Arial"/>
          <w:sz w:val="18"/>
          <w:szCs w:val="18"/>
        </w:rPr>
        <w:t>.</w:t>
      </w:r>
      <w:r w:rsidR="0042301F" w:rsidRPr="00632377">
        <w:rPr>
          <w:rFonts w:ascii="Arial" w:hAnsi="Arial" w:cs="Arial"/>
          <w:sz w:val="18"/>
          <w:szCs w:val="18"/>
        </w:rPr>
        <w:tab/>
      </w:r>
      <w:r w:rsidRPr="00632377">
        <w:rPr>
          <w:rFonts w:ascii="Arial" w:hAnsi="Arial" w:cs="Arial"/>
          <w:sz w:val="18"/>
          <w:szCs w:val="18"/>
        </w:rPr>
        <w:t>Name der GbR</w:t>
      </w:r>
      <w:r w:rsidR="00E74A49">
        <w:rPr>
          <w:rFonts w:ascii="Arial" w:hAnsi="Arial" w:cs="Arial"/>
          <w:sz w:val="18"/>
          <w:szCs w:val="18"/>
        </w:rPr>
        <w:t>:</w:t>
      </w:r>
      <w:r w:rsidR="008C1179">
        <w:rPr>
          <w:rFonts w:ascii="Arial" w:hAnsi="Arial" w:cs="Arial"/>
          <w:sz w:val="18"/>
          <w:szCs w:val="18"/>
        </w:rPr>
        <w:t xml:space="preserve"> </w:t>
      </w:r>
      <w:r w:rsidR="008C1179" w:rsidRPr="00632377">
        <w:rPr>
          <w:rFonts w:ascii="Arial" w:hAnsi="Arial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1179" w:rsidRPr="00632377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8C1179" w:rsidRPr="00632377">
        <w:rPr>
          <w:rFonts w:ascii="Arial" w:hAnsi="Arial" w:cs="Arial"/>
          <w:noProof/>
          <w:sz w:val="18"/>
          <w:szCs w:val="18"/>
        </w:rPr>
      </w:r>
      <w:r w:rsidR="008C1179" w:rsidRPr="00632377">
        <w:rPr>
          <w:rFonts w:ascii="Arial" w:hAnsi="Arial" w:cs="Arial"/>
          <w:noProof/>
          <w:sz w:val="18"/>
          <w:szCs w:val="18"/>
        </w:rPr>
        <w:fldChar w:fldCharType="separate"/>
      </w:r>
      <w:r w:rsidR="008C1179">
        <w:rPr>
          <w:rFonts w:ascii="Arial" w:hAnsi="Arial" w:cs="Arial"/>
          <w:noProof/>
          <w:sz w:val="18"/>
          <w:szCs w:val="18"/>
        </w:rPr>
        <w:t> </w:t>
      </w:r>
      <w:r w:rsidR="008C1179">
        <w:rPr>
          <w:rFonts w:ascii="Arial" w:hAnsi="Arial" w:cs="Arial"/>
          <w:noProof/>
          <w:sz w:val="18"/>
          <w:szCs w:val="18"/>
        </w:rPr>
        <w:t> </w:t>
      </w:r>
      <w:r w:rsidR="008C1179">
        <w:rPr>
          <w:rFonts w:ascii="Arial" w:hAnsi="Arial" w:cs="Arial"/>
          <w:noProof/>
          <w:sz w:val="18"/>
          <w:szCs w:val="18"/>
        </w:rPr>
        <w:t> </w:t>
      </w:r>
      <w:r w:rsidR="008C1179">
        <w:rPr>
          <w:rFonts w:ascii="Arial" w:hAnsi="Arial" w:cs="Arial"/>
          <w:noProof/>
          <w:sz w:val="18"/>
          <w:szCs w:val="18"/>
        </w:rPr>
        <w:t> </w:t>
      </w:r>
      <w:r w:rsidR="008C1179">
        <w:rPr>
          <w:rFonts w:ascii="Arial" w:hAnsi="Arial" w:cs="Arial"/>
          <w:noProof/>
          <w:sz w:val="18"/>
          <w:szCs w:val="18"/>
        </w:rPr>
        <w:t> </w:t>
      </w:r>
      <w:r w:rsidR="008C1179" w:rsidRPr="00632377">
        <w:rPr>
          <w:rFonts w:ascii="Arial" w:hAnsi="Arial" w:cs="Arial"/>
          <w:noProof/>
          <w:sz w:val="18"/>
          <w:szCs w:val="18"/>
        </w:rPr>
        <w:fldChar w:fldCharType="end"/>
      </w:r>
    </w:p>
    <w:p w:rsidR="0056234B" w:rsidRPr="00632377" w:rsidRDefault="0056234B" w:rsidP="006400A3">
      <w:pPr>
        <w:autoSpaceDE w:val="0"/>
        <w:autoSpaceDN w:val="0"/>
        <w:adjustRightInd w:val="0"/>
        <w:spacing w:after="20"/>
        <w:rPr>
          <w:rFonts w:ascii="Arial" w:hAnsi="Arial" w:cs="Arial"/>
          <w:color w:val="FFFFFF"/>
          <w:sz w:val="18"/>
          <w:szCs w:val="18"/>
        </w:rPr>
      </w:pPr>
      <w:r w:rsidRPr="0063237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2377">
        <w:rPr>
          <w:rFonts w:ascii="Arial" w:hAnsi="Arial" w:cs="Arial"/>
          <w:sz w:val="18"/>
          <w:szCs w:val="18"/>
        </w:rPr>
        <w:instrText xml:space="preserve"> FORMCHECKBOX </w:instrText>
      </w:r>
      <w:r w:rsidR="00B84CC3">
        <w:rPr>
          <w:rFonts w:ascii="Arial" w:hAnsi="Arial" w:cs="Arial"/>
          <w:sz w:val="18"/>
          <w:szCs w:val="18"/>
        </w:rPr>
      </w:r>
      <w:r w:rsidR="00B84CC3">
        <w:rPr>
          <w:rFonts w:ascii="Arial" w:hAnsi="Arial" w:cs="Arial"/>
          <w:sz w:val="18"/>
          <w:szCs w:val="18"/>
        </w:rPr>
        <w:fldChar w:fldCharType="separate"/>
      </w:r>
      <w:r w:rsidRPr="00632377">
        <w:rPr>
          <w:rFonts w:ascii="Arial" w:hAnsi="Arial" w:cs="Arial"/>
          <w:sz w:val="18"/>
          <w:szCs w:val="18"/>
        </w:rPr>
        <w:fldChar w:fldCharType="end"/>
      </w:r>
      <w:r w:rsidRPr="00632377">
        <w:rPr>
          <w:rFonts w:ascii="Arial" w:hAnsi="Arial" w:cs="Arial"/>
          <w:sz w:val="18"/>
          <w:szCs w:val="18"/>
        </w:rPr>
        <w:t xml:space="preserve"> Übertragung Vertrag AUM </w:t>
      </w:r>
      <w:r w:rsidRPr="00632377">
        <w:rPr>
          <w:rFonts w:ascii="Arial" w:hAnsi="Arial" w:cs="Arial"/>
          <w:sz w:val="18"/>
          <w:szCs w:val="18"/>
        </w:rPr>
        <w:tab/>
      </w:r>
      <w:r w:rsidRPr="00632377">
        <w:rPr>
          <w:rFonts w:ascii="Arial" w:hAnsi="Arial" w:cs="Arial"/>
          <w:color w:val="FFFF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2377">
        <w:rPr>
          <w:rFonts w:ascii="Arial" w:hAnsi="Arial" w:cs="Arial"/>
          <w:color w:val="FFFFFF"/>
          <w:sz w:val="18"/>
          <w:szCs w:val="18"/>
        </w:rPr>
        <w:instrText xml:space="preserve"> FORMCHECKBOX </w:instrText>
      </w:r>
      <w:r w:rsidR="00B84CC3">
        <w:rPr>
          <w:rFonts w:ascii="Arial" w:hAnsi="Arial" w:cs="Arial"/>
          <w:color w:val="FFFFFF"/>
          <w:sz w:val="18"/>
          <w:szCs w:val="18"/>
        </w:rPr>
      </w:r>
      <w:r w:rsidR="00B84CC3">
        <w:rPr>
          <w:rFonts w:ascii="Arial" w:hAnsi="Arial" w:cs="Arial"/>
          <w:color w:val="FFFFFF"/>
          <w:sz w:val="18"/>
          <w:szCs w:val="18"/>
        </w:rPr>
        <w:fldChar w:fldCharType="separate"/>
      </w:r>
      <w:r w:rsidRPr="00632377">
        <w:rPr>
          <w:rFonts w:ascii="Arial" w:hAnsi="Arial" w:cs="Arial"/>
          <w:color w:val="FFFFFF"/>
          <w:sz w:val="18"/>
          <w:szCs w:val="18"/>
        </w:rPr>
        <w:fldChar w:fldCharType="end"/>
      </w:r>
      <w:r w:rsidRPr="00632377">
        <w:rPr>
          <w:rFonts w:ascii="Arial" w:hAnsi="Arial" w:cs="Arial"/>
          <w:color w:val="FFFFFF"/>
          <w:sz w:val="18"/>
          <w:szCs w:val="18"/>
        </w:rPr>
        <w:t xml:space="preserve"> Übertragung Zahlungsansprüche </w:t>
      </w:r>
    </w:p>
    <w:p w:rsidR="00AA4EE0" w:rsidRPr="00632377" w:rsidRDefault="00AA4EE0" w:rsidP="006400A3">
      <w:pPr>
        <w:autoSpaceDE w:val="0"/>
        <w:autoSpaceDN w:val="0"/>
        <w:adjustRightInd w:val="0"/>
        <w:spacing w:after="20"/>
        <w:rPr>
          <w:rFonts w:ascii="Arial" w:hAnsi="Arial" w:cs="Arial"/>
          <w:b/>
          <w:sz w:val="18"/>
          <w:szCs w:val="18"/>
        </w:rPr>
      </w:pPr>
      <w:r w:rsidRPr="00632377">
        <w:rPr>
          <w:rFonts w:ascii="Arial" w:hAnsi="Arial" w:cs="Arial"/>
          <w:b/>
          <w:sz w:val="18"/>
          <w:szCs w:val="18"/>
        </w:rPr>
        <w:t>(Kopie vom unterschriebenen Vertrag, Erbschein, etc.</w:t>
      </w:r>
      <w:r w:rsidRPr="00632377">
        <w:rPr>
          <w:rFonts w:ascii="Arial" w:hAnsi="Arial" w:cs="Arial"/>
          <w:sz w:val="18"/>
          <w:szCs w:val="18"/>
        </w:rPr>
        <w:t xml:space="preserve"> </w:t>
      </w:r>
      <w:r w:rsidRPr="00632377">
        <w:rPr>
          <w:rFonts w:ascii="Arial" w:hAnsi="Arial" w:cs="Arial"/>
          <w:b/>
          <w:sz w:val="18"/>
          <w:szCs w:val="18"/>
          <w:u w:val="single"/>
        </w:rPr>
        <w:t>ist</w:t>
      </w:r>
      <w:r w:rsidRPr="00632377">
        <w:rPr>
          <w:rFonts w:ascii="Arial" w:hAnsi="Arial" w:cs="Arial"/>
          <w:sz w:val="18"/>
          <w:szCs w:val="18"/>
        </w:rPr>
        <w:t xml:space="preserve"> </w:t>
      </w:r>
      <w:r w:rsidRPr="00632377">
        <w:rPr>
          <w:rFonts w:ascii="Arial" w:hAnsi="Arial" w:cs="Arial"/>
          <w:b/>
          <w:sz w:val="18"/>
          <w:szCs w:val="18"/>
        </w:rPr>
        <w:t xml:space="preserve">beizulegen) </w:t>
      </w:r>
    </w:p>
    <w:p w:rsidR="00AA4EE0" w:rsidRPr="00632377" w:rsidRDefault="00AA4EE0" w:rsidP="00AA4EE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3025"/>
        <w:gridCol w:w="3026"/>
        <w:gridCol w:w="3026"/>
      </w:tblGrid>
      <w:tr w:rsidR="00AB2DBE" w:rsidRPr="00632377" w:rsidTr="003E26E2">
        <w:trPr>
          <w:trHeight w:val="266"/>
        </w:trPr>
        <w:tc>
          <w:tcPr>
            <w:tcW w:w="1702" w:type="dxa"/>
          </w:tcPr>
          <w:p w:rsidR="00AB2DBE" w:rsidRPr="00632377" w:rsidRDefault="00AB2DBE" w:rsidP="005E0A6E">
            <w:pPr>
              <w:ind w:left="-70" w:right="-4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t>Unternehmensart</w:t>
            </w:r>
            <w:r w:rsidR="000B7F13" w:rsidRPr="0063237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38" w:type="dxa"/>
          </w:tcPr>
          <w:p w:rsidR="00AB2DBE" w:rsidRPr="00632377" w:rsidRDefault="00AB2DBE" w:rsidP="005A4E29">
            <w:pPr>
              <w:ind w:left="-70" w:right="-4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Landwirt </w:t>
            </w:r>
            <w:r w:rsidR="00F7121F" w:rsidRPr="00632377">
              <w:rPr>
                <w:rFonts w:ascii="Arial" w:hAnsi="Arial" w:cs="Arial"/>
                <w:sz w:val="18"/>
                <w:szCs w:val="18"/>
              </w:rPr>
              <w:t>(Haupterwerb)</w:t>
            </w:r>
          </w:p>
        </w:tc>
        <w:tc>
          <w:tcPr>
            <w:tcW w:w="3039" w:type="dxa"/>
          </w:tcPr>
          <w:p w:rsidR="00AB2DBE" w:rsidRPr="00632377" w:rsidRDefault="0022721E" w:rsidP="005A4E29">
            <w:pPr>
              <w:ind w:left="-70" w:right="-4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121F" w:rsidRPr="00632377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AB2DBE" w:rsidRPr="00632377">
              <w:rPr>
                <w:rFonts w:ascii="Arial" w:hAnsi="Arial" w:cs="Arial"/>
                <w:sz w:val="18"/>
                <w:szCs w:val="18"/>
              </w:rPr>
              <w:t>andwirt</w:t>
            </w:r>
            <w:r w:rsidR="00F7121F" w:rsidRPr="00632377">
              <w:rPr>
                <w:rFonts w:ascii="Arial" w:hAnsi="Arial" w:cs="Arial"/>
                <w:sz w:val="18"/>
                <w:szCs w:val="18"/>
              </w:rPr>
              <w:t xml:space="preserve"> (Nebenerwerb)</w:t>
            </w:r>
          </w:p>
        </w:tc>
        <w:tc>
          <w:tcPr>
            <w:tcW w:w="3039" w:type="dxa"/>
          </w:tcPr>
          <w:p w:rsidR="00AB2DBE" w:rsidRPr="00632377" w:rsidRDefault="003A5C2A" w:rsidP="005A4E29">
            <w:pPr>
              <w:ind w:left="-70" w:right="-4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sonstiger Tierhalter</w:t>
            </w:r>
          </w:p>
        </w:tc>
      </w:tr>
      <w:tr w:rsidR="00AB2DBE" w:rsidRPr="00632377" w:rsidTr="003E26E2">
        <w:trPr>
          <w:trHeight w:val="397"/>
        </w:trPr>
        <w:tc>
          <w:tcPr>
            <w:tcW w:w="1702" w:type="dxa"/>
          </w:tcPr>
          <w:p w:rsidR="00AB2DBE" w:rsidRPr="00632377" w:rsidRDefault="00AB2DBE" w:rsidP="005E0A6E">
            <w:pPr>
              <w:ind w:left="-70" w:right="-40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AB2DBE" w:rsidRPr="00632377" w:rsidRDefault="003A5C2A" w:rsidP="00F7121F">
            <w:pPr>
              <w:ind w:left="-70" w:right="-4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632377">
              <w:rPr>
                <w:rFonts w:ascii="Arial" w:hAnsi="Arial" w:cs="Arial"/>
                <w:sz w:val="18"/>
                <w:szCs w:val="18"/>
              </w:rPr>
              <w:t xml:space="preserve"> LEADER</w:t>
            </w:r>
          </w:p>
        </w:tc>
        <w:tc>
          <w:tcPr>
            <w:tcW w:w="3039" w:type="dxa"/>
          </w:tcPr>
          <w:p w:rsidR="00AB2DBE" w:rsidRPr="00632377" w:rsidRDefault="003A5C2A" w:rsidP="005A4E29">
            <w:pPr>
              <w:ind w:left="-70" w:right="-4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Tierarzt</w:t>
            </w:r>
          </w:p>
        </w:tc>
        <w:tc>
          <w:tcPr>
            <w:tcW w:w="3039" w:type="dxa"/>
          </w:tcPr>
          <w:p w:rsidR="00AB2DBE" w:rsidRPr="00632377" w:rsidRDefault="00AB2DBE" w:rsidP="005A4E29">
            <w:pPr>
              <w:ind w:left="-70" w:right="-40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21F" w:rsidRPr="00632377" w:rsidTr="003E26E2">
        <w:trPr>
          <w:trHeight w:val="268"/>
        </w:trPr>
        <w:tc>
          <w:tcPr>
            <w:tcW w:w="1702" w:type="dxa"/>
          </w:tcPr>
          <w:p w:rsidR="00F7121F" w:rsidRPr="00632377" w:rsidRDefault="00F7121F" w:rsidP="001A385D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t>Rechtsform</w:t>
            </w:r>
            <w:r w:rsidR="000B7F13" w:rsidRPr="0063237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38" w:type="dxa"/>
          </w:tcPr>
          <w:p w:rsidR="00F7121F" w:rsidRPr="00632377" w:rsidRDefault="00F7121F" w:rsidP="001A385D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Einzelunternehmen</w:t>
            </w:r>
          </w:p>
        </w:tc>
        <w:tc>
          <w:tcPr>
            <w:tcW w:w="3039" w:type="dxa"/>
          </w:tcPr>
          <w:p w:rsidR="00F7121F" w:rsidRPr="00632377" w:rsidRDefault="00F7121F" w:rsidP="003E26E2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6E2" w:rsidRPr="00632377">
              <w:rPr>
                <w:rFonts w:ascii="Arial" w:hAnsi="Arial" w:cs="Arial"/>
                <w:sz w:val="18"/>
                <w:szCs w:val="18"/>
              </w:rPr>
              <w:t>GbR</w:t>
            </w:r>
          </w:p>
        </w:tc>
        <w:tc>
          <w:tcPr>
            <w:tcW w:w="3039" w:type="dxa"/>
          </w:tcPr>
          <w:p w:rsidR="00F7121F" w:rsidRPr="00632377" w:rsidRDefault="00F7121F" w:rsidP="001A385D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sonst. Personengesellsch.</w:t>
            </w:r>
          </w:p>
        </w:tc>
      </w:tr>
      <w:tr w:rsidR="00F7121F" w:rsidRPr="00632377" w:rsidTr="003E26E2">
        <w:trPr>
          <w:trHeight w:val="266"/>
        </w:trPr>
        <w:tc>
          <w:tcPr>
            <w:tcW w:w="1702" w:type="dxa"/>
          </w:tcPr>
          <w:p w:rsidR="00F7121F" w:rsidRPr="00632377" w:rsidRDefault="00F7121F" w:rsidP="001A385D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F7121F" w:rsidRPr="00632377" w:rsidRDefault="00F7121F" w:rsidP="001A385D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Kapitalges. lw.</w:t>
            </w:r>
            <w:r w:rsidR="000B7F13" w:rsidRPr="00632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377">
              <w:rPr>
                <w:rFonts w:ascii="Arial" w:hAnsi="Arial" w:cs="Arial"/>
                <w:sz w:val="18"/>
                <w:szCs w:val="18"/>
              </w:rPr>
              <w:t>Betrieb</w:t>
            </w:r>
          </w:p>
        </w:tc>
        <w:tc>
          <w:tcPr>
            <w:tcW w:w="3039" w:type="dxa"/>
          </w:tcPr>
          <w:p w:rsidR="00F7121F" w:rsidRPr="00632377" w:rsidRDefault="00F7121F" w:rsidP="001A385D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Kapitalges.</w:t>
            </w:r>
            <w:r w:rsidR="000B7F13" w:rsidRPr="00632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377">
              <w:rPr>
                <w:rFonts w:ascii="Arial" w:hAnsi="Arial" w:cs="Arial"/>
                <w:sz w:val="18"/>
                <w:szCs w:val="18"/>
              </w:rPr>
              <w:t>Gewerbebetrieb</w:t>
            </w:r>
          </w:p>
        </w:tc>
        <w:tc>
          <w:tcPr>
            <w:tcW w:w="3039" w:type="dxa"/>
          </w:tcPr>
          <w:p w:rsidR="00F7121F" w:rsidRPr="00632377" w:rsidRDefault="00F7121F" w:rsidP="001A385D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21F" w:rsidRPr="00632377" w:rsidTr="003E26E2">
        <w:trPr>
          <w:trHeight w:val="266"/>
        </w:trPr>
        <w:tc>
          <w:tcPr>
            <w:tcW w:w="1702" w:type="dxa"/>
          </w:tcPr>
          <w:p w:rsidR="00F7121F" w:rsidRPr="00632377" w:rsidRDefault="00F7121F" w:rsidP="001A385D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F7121F" w:rsidRPr="00632377" w:rsidRDefault="00F7121F" w:rsidP="001A385D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Jurist. Person</w:t>
            </w:r>
          </w:p>
        </w:tc>
        <w:tc>
          <w:tcPr>
            <w:tcW w:w="3039" w:type="dxa"/>
          </w:tcPr>
          <w:p w:rsidR="00F7121F" w:rsidRPr="00632377" w:rsidRDefault="00F7121F" w:rsidP="001A385D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sonst. Rechtsformen </w:t>
            </w:r>
            <w:r w:rsidR="000B7F13" w:rsidRPr="00632377">
              <w:rPr>
                <w:rFonts w:ascii="Arial" w:hAnsi="Arial" w:cs="Arial"/>
                <w:sz w:val="18"/>
                <w:szCs w:val="18"/>
              </w:rPr>
              <w:t>(</w:t>
            </w:r>
            <w:r w:rsidRPr="00632377">
              <w:rPr>
                <w:rFonts w:ascii="Arial" w:hAnsi="Arial" w:cs="Arial"/>
                <w:sz w:val="18"/>
                <w:szCs w:val="18"/>
              </w:rPr>
              <w:t>z.</w:t>
            </w:r>
            <w:r w:rsidR="006400A3" w:rsidRPr="00632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377">
              <w:rPr>
                <w:rFonts w:ascii="Arial" w:hAnsi="Arial" w:cs="Arial"/>
                <w:sz w:val="18"/>
                <w:szCs w:val="18"/>
              </w:rPr>
              <w:t>B.</w:t>
            </w:r>
            <w:r w:rsidR="000B7F13" w:rsidRPr="00632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377">
              <w:rPr>
                <w:rFonts w:ascii="Arial" w:hAnsi="Arial" w:cs="Arial"/>
                <w:sz w:val="18"/>
                <w:szCs w:val="18"/>
              </w:rPr>
              <w:t>eG</w:t>
            </w:r>
            <w:r w:rsidR="000B7F13" w:rsidRPr="006323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39" w:type="dxa"/>
          </w:tcPr>
          <w:p w:rsidR="00F7121F" w:rsidRPr="00632377" w:rsidRDefault="00F7121F" w:rsidP="0005216D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2DBE" w:rsidRPr="00632377" w:rsidRDefault="00AB2DBE" w:rsidP="000F67E0">
      <w:pPr>
        <w:pStyle w:val="Kopfzeile"/>
        <w:tabs>
          <w:tab w:val="clear" w:pos="4536"/>
          <w:tab w:val="clear" w:pos="9072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0F67E0" w:rsidRPr="00632377" w:rsidRDefault="00857B5F" w:rsidP="00936A63">
      <w:pPr>
        <w:pStyle w:val="Kopfzeile"/>
        <w:tabs>
          <w:tab w:val="clear" w:pos="4536"/>
          <w:tab w:val="clear" w:pos="9072"/>
          <w:tab w:val="left" w:pos="567"/>
        </w:tabs>
        <w:ind w:left="-142"/>
        <w:jc w:val="both"/>
        <w:rPr>
          <w:rFonts w:ascii="Arial" w:hAnsi="Arial" w:cs="Arial"/>
          <w:b/>
          <w:sz w:val="18"/>
          <w:szCs w:val="18"/>
        </w:rPr>
      </w:pPr>
      <w:r w:rsidRPr="00632377">
        <w:rPr>
          <w:rFonts w:ascii="Arial" w:hAnsi="Arial" w:cs="Arial"/>
          <w:b/>
          <w:sz w:val="18"/>
          <w:szCs w:val="18"/>
        </w:rPr>
        <w:t>Es werden</w:t>
      </w:r>
      <w:r w:rsidRPr="00632377">
        <w:rPr>
          <w:rFonts w:ascii="Arial" w:hAnsi="Arial" w:cs="Arial"/>
          <w:sz w:val="18"/>
          <w:szCs w:val="18"/>
        </w:rPr>
        <w:t xml:space="preserve"> </w:t>
      </w:r>
      <w:r w:rsidR="00A639F8" w:rsidRPr="00632377">
        <w:rPr>
          <w:rFonts w:ascii="Arial" w:hAnsi="Arial" w:cs="Arial"/>
          <w:b/>
          <w:sz w:val="18"/>
          <w:szCs w:val="18"/>
        </w:rPr>
        <w:t xml:space="preserve">folgende </w:t>
      </w:r>
      <w:r w:rsidR="000F67E0" w:rsidRPr="00632377">
        <w:rPr>
          <w:rFonts w:ascii="Arial" w:hAnsi="Arial" w:cs="Arial"/>
          <w:b/>
          <w:sz w:val="18"/>
          <w:szCs w:val="18"/>
        </w:rPr>
        <w:t>Tiere</w:t>
      </w:r>
      <w:r w:rsidR="00A47BED" w:rsidRPr="00632377">
        <w:rPr>
          <w:rFonts w:ascii="Arial" w:hAnsi="Arial" w:cs="Arial"/>
          <w:b/>
          <w:sz w:val="18"/>
          <w:szCs w:val="18"/>
        </w:rPr>
        <w:t xml:space="preserve"> (Ankreuzen und Anzahl)</w:t>
      </w:r>
      <w:r w:rsidRPr="00632377">
        <w:rPr>
          <w:rFonts w:ascii="Arial" w:hAnsi="Arial" w:cs="Arial"/>
          <w:b/>
          <w:sz w:val="18"/>
          <w:szCs w:val="18"/>
        </w:rPr>
        <w:t xml:space="preserve"> im </w:t>
      </w:r>
      <w:r w:rsidR="009C202C" w:rsidRPr="00632377">
        <w:rPr>
          <w:rFonts w:ascii="Arial" w:hAnsi="Arial" w:cs="Arial"/>
          <w:b/>
          <w:sz w:val="18"/>
          <w:szCs w:val="18"/>
        </w:rPr>
        <w:t xml:space="preserve">neuen </w:t>
      </w:r>
      <w:r w:rsidRPr="00632377">
        <w:rPr>
          <w:rFonts w:ascii="Arial" w:hAnsi="Arial" w:cs="Arial"/>
          <w:b/>
          <w:sz w:val="18"/>
          <w:szCs w:val="18"/>
        </w:rPr>
        <w:t>Unternehmen gehalten</w:t>
      </w:r>
      <w:r w:rsidR="000F67E0" w:rsidRPr="00632377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301"/>
        <w:gridCol w:w="183"/>
        <w:gridCol w:w="1452"/>
        <w:gridCol w:w="301"/>
        <w:gridCol w:w="181"/>
        <w:gridCol w:w="1452"/>
        <w:gridCol w:w="295"/>
        <w:gridCol w:w="184"/>
        <w:gridCol w:w="1446"/>
        <w:gridCol w:w="295"/>
        <w:gridCol w:w="184"/>
        <w:gridCol w:w="1453"/>
        <w:gridCol w:w="295"/>
      </w:tblGrid>
      <w:tr w:rsidR="00D469B3" w:rsidRPr="00632377" w:rsidTr="00403C99">
        <w:trPr>
          <w:trHeight w:val="338"/>
        </w:trPr>
        <w:tc>
          <w:tcPr>
            <w:tcW w:w="2260" w:type="dxa"/>
            <w:vAlign w:val="bottom"/>
          </w:tcPr>
          <w:p w:rsidR="00106897" w:rsidRPr="00632377" w:rsidRDefault="00106897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(1) </w:t>
            </w:r>
            <w:proofErr w:type="spellStart"/>
            <w:r w:rsidRPr="00632377">
              <w:rPr>
                <w:rFonts w:ascii="Arial" w:hAnsi="Arial" w:cs="Arial"/>
                <w:sz w:val="18"/>
                <w:szCs w:val="18"/>
              </w:rPr>
              <w:t>lw</w:t>
            </w:r>
            <w:proofErr w:type="spellEnd"/>
            <w:r w:rsidRPr="00632377">
              <w:rPr>
                <w:rFonts w:ascii="Arial" w:hAnsi="Arial" w:cs="Arial"/>
                <w:sz w:val="18"/>
                <w:szCs w:val="18"/>
              </w:rPr>
              <w:t>. Rinderhalter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bottom"/>
          </w:tcPr>
          <w:p w:rsidR="00106897" w:rsidRPr="00632377" w:rsidRDefault="00D469B3" w:rsidP="00887816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3" w:type="dxa"/>
            <w:vAlign w:val="bottom"/>
          </w:tcPr>
          <w:p w:rsidR="00106897" w:rsidRPr="00632377" w:rsidRDefault="00106897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bottom"/>
          </w:tcPr>
          <w:p w:rsidR="00106897" w:rsidRPr="00632377" w:rsidRDefault="00106897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(203) Pferde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bottom"/>
          </w:tcPr>
          <w:p w:rsidR="00106897" w:rsidRPr="00632377" w:rsidRDefault="00D469B3" w:rsidP="00201297">
            <w:pPr>
              <w:ind w:left="-70" w:right="-402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" w:type="dxa"/>
            <w:vAlign w:val="bottom"/>
          </w:tcPr>
          <w:p w:rsidR="00106897" w:rsidRPr="00632377" w:rsidRDefault="00106897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bottom"/>
          </w:tcPr>
          <w:p w:rsidR="00106897" w:rsidRPr="00632377" w:rsidRDefault="00106897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(204) Schafe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bottom"/>
          </w:tcPr>
          <w:p w:rsidR="00106897" w:rsidRPr="00632377" w:rsidRDefault="00D469B3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dxa"/>
            <w:vAlign w:val="bottom"/>
          </w:tcPr>
          <w:p w:rsidR="00106897" w:rsidRPr="00632377" w:rsidRDefault="00106897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Align w:val="bottom"/>
          </w:tcPr>
          <w:p w:rsidR="00106897" w:rsidRPr="00632377" w:rsidRDefault="00106897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(205) Ziegen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bottom"/>
          </w:tcPr>
          <w:p w:rsidR="00106897" w:rsidRPr="00632377" w:rsidRDefault="00D469B3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dxa"/>
            <w:vAlign w:val="bottom"/>
          </w:tcPr>
          <w:p w:rsidR="00106897" w:rsidRPr="00632377" w:rsidRDefault="00106897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bottom"/>
          </w:tcPr>
          <w:p w:rsidR="00106897" w:rsidRPr="00632377" w:rsidRDefault="00106897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(230) Bienen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bottom"/>
          </w:tcPr>
          <w:p w:rsidR="00106897" w:rsidRPr="00632377" w:rsidRDefault="00D469B3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69B3" w:rsidRPr="00632377" w:rsidTr="00403C99">
        <w:trPr>
          <w:trHeight w:val="338"/>
        </w:trPr>
        <w:tc>
          <w:tcPr>
            <w:tcW w:w="2260" w:type="dxa"/>
            <w:vAlign w:val="bottom"/>
          </w:tcPr>
          <w:p w:rsidR="00106897" w:rsidRPr="00632377" w:rsidRDefault="00106897" w:rsidP="00201297">
            <w:pPr>
              <w:pStyle w:val="Kopfzeile"/>
              <w:tabs>
                <w:tab w:val="left" w:pos="567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(31) lw. Schweinehalter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897" w:rsidRPr="00632377" w:rsidRDefault="00D469B3" w:rsidP="00887816">
            <w:pPr>
              <w:pStyle w:val="Kopfzeile"/>
              <w:tabs>
                <w:tab w:val="left" w:pos="567"/>
              </w:tabs>
              <w:ind w:left="-70"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" w:type="dxa"/>
            <w:vAlign w:val="bottom"/>
          </w:tcPr>
          <w:p w:rsidR="00106897" w:rsidRPr="00632377" w:rsidRDefault="00106897" w:rsidP="00201297">
            <w:pPr>
              <w:pStyle w:val="Kopfzeile"/>
              <w:tabs>
                <w:tab w:val="left" w:pos="567"/>
              </w:tabs>
              <w:ind w:left="-70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bottom"/>
          </w:tcPr>
          <w:p w:rsidR="00106897" w:rsidRPr="00632377" w:rsidRDefault="00106897" w:rsidP="00201297">
            <w:pPr>
              <w:pStyle w:val="Kopfzeile"/>
              <w:tabs>
                <w:tab w:val="left" w:pos="567"/>
              </w:tabs>
              <w:ind w:left="-70" w:right="-70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(211) Hühner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897" w:rsidRPr="00632377" w:rsidRDefault="00D469B3" w:rsidP="00D469B3">
            <w:pPr>
              <w:ind w:left="-70" w:right="-402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" w:type="dxa"/>
            <w:vAlign w:val="bottom"/>
          </w:tcPr>
          <w:p w:rsidR="00106897" w:rsidRPr="00632377" w:rsidRDefault="00106897" w:rsidP="00201297">
            <w:pPr>
              <w:pStyle w:val="Kopfzeile"/>
              <w:tabs>
                <w:tab w:val="left" w:pos="567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bottom"/>
          </w:tcPr>
          <w:p w:rsidR="00106897" w:rsidRPr="00632377" w:rsidRDefault="00106897" w:rsidP="00403C99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(21</w:t>
            </w:r>
            <w:r w:rsidR="00E838ED" w:rsidRPr="00632377">
              <w:rPr>
                <w:rFonts w:ascii="Arial" w:hAnsi="Arial" w:cs="Arial"/>
                <w:sz w:val="18"/>
                <w:szCs w:val="18"/>
              </w:rPr>
              <w:t>2</w:t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838ED" w:rsidRPr="00632377">
              <w:rPr>
                <w:rFonts w:ascii="Arial" w:hAnsi="Arial" w:cs="Arial"/>
                <w:sz w:val="18"/>
                <w:szCs w:val="18"/>
              </w:rPr>
              <w:t>Puten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897" w:rsidRPr="00632377" w:rsidRDefault="00D469B3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dxa"/>
            <w:vAlign w:val="bottom"/>
          </w:tcPr>
          <w:p w:rsidR="00106897" w:rsidRPr="00632377" w:rsidRDefault="00106897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Align w:val="bottom"/>
          </w:tcPr>
          <w:p w:rsidR="00106897" w:rsidRPr="00632377" w:rsidRDefault="00106897" w:rsidP="00E838ED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(21</w:t>
            </w:r>
            <w:r w:rsidR="00E838ED" w:rsidRPr="00632377">
              <w:rPr>
                <w:rFonts w:ascii="Arial" w:hAnsi="Arial" w:cs="Arial"/>
                <w:sz w:val="18"/>
                <w:szCs w:val="18"/>
              </w:rPr>
              <w:t>3</w:t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838ED" w:rsidRPr="00632377">
              <w:rPr>
                <w:rFonts w:ascii="Arial" w:hAnsi="Arial" w:cs="Arial"/>
                <w:sz w:val="18"/>
                <w:szCs w:val="18"/>
              </w:rPr>
              <w:t>Gänse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897" w:rsidRPr="00632377" w:rsidRDefault="00D469B3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" w:type="dxa"/>
            <w:vAlign w:val="bottom"/>
          </w:tcPr>
          <w:p w:rsidR="00106897" w:rsidRPr="00632377" w:rsidRDefault="00106897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bottom"/>
          </w:tcPr>
          <w:p w:rsidR="00106897" w:rsidRPr="00632377" w:rsidRDefault="00106897" w:rsidP="00E838ED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8ED" w:rsidRPr="00632377">
              <w:rPr>
                <w:rFonts w:ascii="Arial" w:hAnsi="Arial" w:cs="Arial"/>
                <w:sz w:val="18"/>
                <w:szCs w:val="18"/>
              </w:rPr>
              <w:t>(214) Enten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897" w:rsidRPr="00632377" w:rsidRDefault="00D469B3" w:rsidP="0020129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69B3" w:rsidRPr="00632377" w:rsidTr="00403C99">
        <w:trPr>
          <w:trHeight w:val="338"/>
        </w:trPr>
        <w:tc>
          <w:tcPr>
            <w:tcW w:w="2260" w:type="dxa"/>
            <w:vAlign w:val="bottom"/>
          </w:tcPr>
          <w:p w:rsidR="00D469B3" w:rsidRPr="00632377" w:rsidRDefault="00D469B3" w:rsidP="009F287F">
            <w:pPr>
              <w:pStyle w:val="Kopfzeile"/>
              <w:tabs>
                <w:tab w:val="left" w:pos="567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Sonstige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9B3" w:rsidRPr="00632377" w:rsidRDefault="00D469B3" w:rsidP="003E4747">
            <w:pPr>
              <w:pStyle w:val="Kopfzeile"/>
              <w:tabs>
                <w:tab w:val="left" w:pos="567"/>
              </w:tabs>
              <w:ind w:left="-70"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" w:type="dxa"/>
            <w:vAlign w:val="bottom"/>
          </w:tcPr>
          <w:p w:rsidR="00D469B3" w:rsidRPr="00632377" w:rsidRDefault="00D469B3" w:rsidP="003E4747">
            <w:pPr>
              <w:pStyle w:val="Kopfzeile"/>
              <w:tabs>
                <w:tab w:val="left" w:pos="567"/>
              </w:tabs>
              <w:ind w:left="-70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bottom"/>
          </w:tcPr>
          <w:p w:rsidR="00D469B3" w:rsidRPr="00632377" w:rsidRDefault="00D469B3" w:rsidP="003E4747">
            <w:pPr>
              <w:pStyle w:val="Kopfzeile"/>
              <w:tabs>
                <w:tab w:val="left" w:pos="567"/>
              </w:tabs>
              <w:ind w:left="-70"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D469B3" w:rsidRPr="00632377" w:rsidRDefault="00D469B3" w:rsidP="003E4747">
            <w:pPr>
              <w:pStyle w:val="Kopfzeile"/>
              <w:tabs>
                <w:tab w:val="left" w:pos="567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dxa"/>
            <w:vAlign w:val="bottom"/>
          </w:tcPr>
          <w:p w:rsidR="00D469B3" w:rsidRPr="00632377" w:rsidRDefault="00D469B3" w:rsidP="003E4747">
            <w:pPr>
              <w:pStyle w:val="Kopfzeile"/>
              <w:tabs>
                <w:tab w:val="left" w:pos="567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8"/>
            <w:vAlign w:val="bottom"/>
          </w:tcPr>
          <w:p w:rsidR="00D469B3" w:rsidRPr="00632377" w:rsidRDefault="00D469B3" w:rsidP="003E4747">
            <w:pPr>
              <w:ind w:left="-70" w:right="-402"/>
              <w:rPr>
                <w:rFonts w:ascii="Arial" w:hAnsi="Arial" w:cs="Arial"/>
                <w:sz w:val="18"/>
                <w:szCs w:val="18"/>
              </w:rPr>
            </w:pPr>
            <w:r w:rsidRPr="00632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4CC3">
              <w:rPr>
                <w:rFonts w:ascii="Arial" w:hAnsi="Arial" w:cs="Arial"/>
                <w:sz w:val="18"/>
                <w:szCs w:val="18"/>
              </w:rPr>
            </w:r>
            <w:r w:rsidR="00B84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0102">
              <w:rPr>
                <w:rFonts w:ascii="Arial" w:hAnsi="Arial" w:cs="Arial"/>
                <w:b/>
                <w:sz w:val="18"/>
                <w:szCs w:val="18"/>
              </w:rPr>
              <w:t>Tierhaltung insgesamt eingestellt</w:t>
            </w:r>
          </w:p>
        </w:tc>
      </w:tr>
    </w:tbl>
    <w:p w:rsidR="00106897" w:rsidRDefault="00106897" w:rsidP="00AE687D">
      <w:pPr>
        <w:pStyle w:val="Kopfzeile"/>
        <w:tabs>
          <w:tab w:val="clear" w:pos="4536"/>
          <w:tab w:val="clear" w:pos="9072"/>
          <w:tab w:val="left" w:pos="567"/>
          <w:tab w:val="left" w:pos="3261"/>
          <w:tab w:val="left" w:pos="5670"/>
          <w:tab w:val="right" w:pos="10348"/>
        </w:tabs>
        <w:jc w:val="both"/>
        <w:rPr>
          <w:rFonts w:ascii="Arial" w:hAnsi="Arial" w:cs="Arial"/>
        </w:rPr>
      </w:pPr>
    </w:p>
    <w:p w:rsidR="009F287F" w:rsidRPr="00632377" w:rsidRDefault="009F287F" w:rsidP="00AE687D">
      <w:pPr>
        <w:pStyle w:val="Kopfzeile"/>
        <w:tabs>
          <w:tab w:val="clear" w:pos="4536"/>
          <w:tab w:val="clear" w:pos="9072"/>
          <w:tab w:val="left" w:pos="567"/>
          <w:tab w:val="left" w:pos="3261"/>
          <w:tab w:val="left" w:pos="5670"/>
          <w:tab w:val="right" w:pos="10348"/>
        </w:tabs>
        <w:jc w:val="both"/>
        <w:rPr>
          <w:rFonts w:ascii="Arial" w:hAnsi="Arial" w:cs="Arial"/>
        </w:rPr>
      </w:pPr>
    </w:p>
    <w:p w:rsidR="003E26E2" w:rsidRPr="00632377" w:rsidRDefault="003E26E2" w:rsidP="00AE687D">
      <w:pPr>
        <w:pStyle w:val="Kopfzeile"/>
        <w:tabs>
          <w:tab w:val="clear" w:pos="4536"/>
          <w:tab w:val="clear" w:pos="9072"/>
          <w:tab w:val="left" w:pos="567"/>
          <w:tab w:val="left" w:pos="3261"/>
          <w:tab w:val="left" w:pos="5670"/>
          <w:tab w:val="right" w:pos="10348"/>
        </w:tabs>
        <w:jc w:val="both"/>
        <w:rPr>
          <w:rFonts w:ascii="Arial" w:hAnsi="Arial" w:cs="Arial"/>
        </w:rPr>
      </w:pPr>
    </w:p>
    <w:p w:rsidR="00E20603" w:rsidRPr="00632377" w:rsidRDefault="00E20603" w:rsidP="00AE687D">
      <w:pPr>
        <w:pStyle w:val="Kopfzeile"/>
        <w:tabs>
          <w:tab w:val="clear" w:pos="4536"/>
          <w:tab w:val="clear" w:pos="9072"/>
          <w:tab w:val="left" w:pos="567"/>
          <w:tab w:val="left" w:pos="3261"/>
          <w:tab w:val="left" w:pos="5670"/>
          <w:tab w:val="right" w:pos="10348"/>
        </w:tabs>
        <w:jc w:val="both"/>
        <w:rPr>
          <w:rFonts w:ascii="Arial" w:hAnsi="Arial" w:cs="Arial"/>
        </w:rPr>
      </w:pPr>
    </w:p>
    <w:p w:rsidR="003530B6" w:rsidRPr="00632377" w:rsidRDefault="00022977" w:rsidP="00CE7CC2">
      <w:pPr>
        <w:pStyle w:val="Kopfzeile"/>
        <w:tabs>
          <w:tab w:val="clear" w:pos="4536"/>
          <w:tab w:val="clear" w:pos="9072"/>
          <w:tab w:val="left" w:pos="567"/>
          <w:tab w:val="left" w:pos="3261"/>
          <w:tab w:val="left" w:pos="5245"/>
          <w:tab w:val="right" w:pos="10348"/>
        </w:tabs>
        <w:jc w:val="both"/>
        <w:rPr>
          <w:rFonts w:ascii="Arial" w:hAnsi="Arial" w:cs="Arial"/>
          <w:u w:val="single"/>
        </w:rPr>
      </w:pPr>
      <w:r w:rsidRPr="00632377">
        <w:rPr>
          <w:rFonts w:ascii="Arial" w:hAnsi="Arial" w:cs="Arial"/>
          <w:u w:val="single"/>
        </w:rPr>
        <w:tab/>
      </w:r>
      <w:r w:rsidRPr="00632377">
        <w:rPr>
          <w:rFonts w:ascii="Arial" w:hAnsi="Arial" w:cs="Arial"/>
          <w:u w:val="single"/>
        </w:rPr>
        <w:tab/>
      </w:r>
      <w:r w:rsidRPr="00632377">
        <w:rPr>
          <w:rFonts w:ascii="Arial" w:hAnsi="Arial" w:cs="Arial"/>
        </w:rPr>
        <w:tab/>
      </w:r>
      <w:r w:rsidRPr="00632377">
        <w:rPr>
          <w:rFonts w:ascii="Arial" w:hAnsi="Arial" w:cs="Arial"/>
          <w:u w:val="single"/>
        </w:rPr>
        <w:tab/>
      </w:r>
    </w:p>
    <w:p w:rsidR="00272DE6" w:rsidRPr="00632377" w:rsidRDefault="00E20603" w:rsidP="00CE7CC2">
      <w:pPr>
        <w:pStyle w:val="Kopfzeile"/>
        <w:tabs>
          <w:tab w:val="clear" w:pos="4536"/>
          <w:tab w:val="clear" w:pos="9072"/>
          <w:tab w:val="left" w:pos="567"/>
          <w:tab w:val="left" w:pos="3261"/>
          <w:tab w:val="left" w:pos="5245"/>
          <w:tab w:val="right" w:pos="10348"/>
        </w:tabs>
        <w:jc w:val="both"/>
        <w:rPr>
          <w:rFonts w:ascii="Arial" w:hAnsi="Arial" w:cs="Arial"/>
          <w:sz w:val="18"/>
          <w:szCs w:val="18"/>
        </w:rPr>
      </w:pPr>
      <w:r w:rsidRPr="00632377">
        <w:rPr>
          <w:rFonts w:ascii="Arial" w:hAnsi="Arial" w:cs="Arial"/>
          <w:sz w:val="18"/>
          <w:szCs w:val="18"/>
        </w:rPr>
        <w:t>Ort, Datum</w:t>
      </w:r>
      <w:r w:rsidR="00AE687D" w:rsidRPr="00632377">
        <w:rPr>
          <w:rFonts w:ascii="Arial" w:hAnsi="Arial" w:cs="Arial"/>
          <w:sz w:val="18"/>
          <w:szCs w:val="18"/>
        </w:rPr>
        <w:tab/>
      </w:r>
      <w:r w:rsidR="00AE687D" w:rsidRPr="00632377">
        <w:rPr>
          <w:rFonts w:ascii="Arial" w:hAnsi="Arial" w:cs="Arial"/>
          <w:sz w:val="18"/>
          <w:szCs w:val="18"/>
        </w:rPr>
        <w:tab/>
      </w:r>
      <w:r w:rsidR="009366FE" w:rsidRPr="00632377">
        <w:rPr>
          <w:rFonts w:ascii="Arial" w:hAnsi="Arial" w:cs="Arial"/>
          <w:sz w:val="18"/>
          <w:szCs w:val="18"/>
        </w:rPr>
        <w:t>Unterschrift</w:t>
      </w:r>
      <w:r w:rsidR="00022977" w:rsidRPr="00632377">
        <w:rPr>
          <w:rFonts w:ascii="Arial" w:hAnsi="Arial" w:cs="Arial"/>
          <w:sz w:val="18"/>
          <w:szCs w:val="18"/>
        </w:rPr>
        <w:t xml:space="preserve"> Betriebsinhaber/in</w:t>
      </w:r>
      <w:r w:rsidR="00D85870" w:rsidRPr="00632377">
        <w:rPr>
          <w:rFonts w:ascii="Arial" w:hAnsi="Arial" w:cs="Arial"/>
          <w:sz w:val="18"/>
          <w:szCs w:val="18"/>
        </w:rPr>
        <w:t>; alle</w:t>
      </w:r>
      <w:r w:rsidR="006568E6" w:rsidRPr="00632377">
        <w:rPr>
          <w:rFonts w:ascii="Arial" w:hAnsi="Arial" w:cs="Arial"/>
          <w:sz w:val="18"/>
          <w:szCs w:val="18"/>
        </w:rPr>
        <w:t xml:space="preserve"> Gesellschafter</w:t>
      </w:r>
      <w:r w:rsidR="00F6613D" w:rsidRPr="00632377">
        <w:rPr>
          <w:rFonts w:ascii="Arial" w:hAnsi="Arial" w:cs="Arial"/>
          <w:sz w:val="18"/>
          <w:szCs w:val="18"/>
        </w:rPr>
        <w:t>;</w:t>
      </w:r>
      <w:r w:rsidR="00CE7CC2" w:rsidRPr="00632377">
        <w:rPr>
          <w:rFonts w:ascii="Arial" w:hAnsi="Arial" w:cs="Arial"/>
          <w:sz w:val="18"/>
          <w:szCs w:val="18"/>
        </w:rPr>
        <w:t xml:space="preserve"> </w:t>
      </w:r>
      <w:r w:rsidR="00F6613D" w:rsidRPr="00632377">
        <w:rPr>
          <w:rFonts w:ascii="Arial" w:hAnsi="Arial" w:cs="Arial"/>
          <w:sz w:val="18"/>
          <w:szCs w:val="18"/>
        </w:rPr>
        <w:t>Tierhalter/in</w:t>
      </w:r>
    </w:p>
    <w:sectPr w:rsidR="00272DE6" w:rsidRPr="00632377" w:rsidSect="006400A3">
      <w:pgSz w:w="11907" w:h="16840" w:code="9"/>
      <w:pgMar w:top="454" w:right="567" w:bottom="454" w:left="56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37" w:rsidRDefault="001D2437">
      <w:r>
        <w:separator/>
      </w:r>
    </w:p>
  </w:endnote>
  <w:endnote w:type="continuationSeparator" w:id="0">
    <w:p w:rsidR="001D2437" w:rsidRDefault="001D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37" w:rsidRDefault="001D2437">
      <w:r>
        <w:separator/>
      </w:r>
    </w:p>
  </w:footnote>
  <w:footnote w:type="continuationSeparator" w:id="0">
    <w:p w:rsidR="001D2437" w:rsidRDefault="001D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8058CB"/>
    <w:multiLevelType w:val="hybridMultilevel"/>
    <w:tmpl w:val="64849D22"/>
    <w:lvl w:ilvl="0" w:tplc="49D2649E">
      <w:start w:val="2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0AA2"/>
    <w:multiLevelType w:val="hybridMultilevel"/>
    <w:tmpl w:val="ADA2D25C"/>
    <w:lvl w:ilvl="0" w:tplc="4EB0335C">
      <w:start w:val="2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A1816"/>
    <w:multiLevelType w:val="hybridMultilevel"/>
    <w:tmpl w:val="7CC28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04FED"/>
    <w:multiLevelType w:val="hybridMultilevel"/>
    <w:tmpl w:val="E1A64DEA"/>
    <w:lvl w:ilvl="0" w:tplc="08E6CD26"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56374FDF"/>
    <w:multiLevelType w:val="hybridMultilevel"/>
    <w:tmpl w:val="B5D2EC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8839A8"/>
    <w:multiLevelType w:val="hybridMultilevel"/>
    <w:tmpl w:val="094C0C58"/>
    <w:lvl w:ilvl="0" w:tplc="B8343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93C4C"/>
    <w:multiLevelType w:val="singleLevel"/>
    <w:tmpl w:val="FE34C03A"/>
    <w:lvl w:ilvl="0">
      <w:start w:val="4"/>
      <w:numFmt w:val="bullet"/>
      <w:lvlText w:val=""/>
      <w:lvlJc w:val="left"/>
      <w:pPr>
        <w:tabs>
          <w:tab w:val="num" w:pos="860"/>
        </w:tabs>
        <w:ind w:left="860" w:hanging="435"/>
      </w:pPr>
      <w:rPr>
        <w:rFonts w:ascii="Wingdings" w:hAnsi="Wingdings" w:hint="default"/>
      </w:rPr>
    </w:lvl>
  </w:abstractNum>
  <w:abstractNum w:abstractNumId="8">
    <w:nsid w:val="7C7F5B97"/>
    <w:multiLevelType w:val="hybridMultilevel"/>
    <w:tmpl w:val="CF266C36"/>
    <w:lvl w:ilvl="0" w:tplc="0407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7E0E28A3"/>
    <w:multiLevelType w:val="singleLevel"/>
    <w:tmpl w:val="4134D7EC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1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STA0qhk3m+R8pht1Z3243o9p8U=" w:salt="fhJQl/RAk8eH09cw2/fh7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1A"/>
    <w:rsid w:val="0000306B"/>
    <w:rsid w:val="000075BC"/>
    <w:rsid w:val="00022977"/>
    <w:rsid w:val="00024E0D"/>
    <w:rsid w:val="00043ED1"/>
    <w:rsid w:val="0005216D"/>
    <w:rsid w:val="00063F47"/>
    <w:rsid w:val="00073085"/>
    <w:rsid w:val="000927AF"/>
    <w:rsid w:val="000B7F13"/>
    <w:rsid w:val="000C02D5"/>
    <w:rsid w:val="000C0B40"/>
    <w:rsid w:val="000D5F3E"/>
    <w:rsid w:val="000D7BFC"/>
    <w:rsid w:val="000E183D"/>
    <w:rsid w:val="000E5BAD"/>
    <w:rsid w:val="000F39AE"/>
    <w:rsid w:val="000F663B"/>
    <w:rsid w:val="000F67E0"/>
    <w:rsid w:val="00103CBF"/>
    <w:rsid w:val="00104EBF"/>
    <w:rsid w:val="00105A7F"/>
    <w:rsid w:val="00106897"/>
    <w:rsid w:val="00110FBD"/>
    <w:rsid w:val="0012599A"/>
    <w:rsid w:val="00132DF5"/>
    <w:rsid w:val="00152375"/>
    <w:rsid w:val="0015275D"/>
    <w:rsid w:val="00165171"/>
    <w:rsid w:val="001666C5"/>
    <w:rsid w:val="001670F7"/>
    <w:rsid w:val="00196C92"/>
    <w:rsid w:val="001A385D"/>
    <w:rsid w:val="001B2A90"/>
    <w:rsid w:val="001C1EBA"/>
    <w:rsid w:val="001C7F23"/>
    <w:rsid w:val="001D2437"/>
    <w:rsid w:val="001E1DD1"/>
    <w:rsid w:val="0020076A"/>
    <w:rsid w:val="00200DED"/>
    <w:rsid w:val="00201297"/>
    <w:rsid w:val="0021319D"/>
    <w:rsid w:val="00214BB8"/>
    <w:rsid w:val="00222468"/>
    <w:rsid w:val="00223FF7"/>
    <w:rsid w:val="0022564C"/>
    <w:rsid w:val="0022721E"/>
    <w:rsid w:val="0022731A"/>
    <w:rsid w:val="00236343"/>
    <w:rsid w:val="002520D3"/>
    <w:rsid w:val="00253114"/>
    <w:rsid w:val="00272DE6"/>
    <w:rsid w:val="0028337E"/>
    <w:rsid w:val="0028614D"/>
    <w:rsid w:val="002A21FF"/>
    <w:rsid w:val="002A587E"/>
    <w:rsid w:val="002A63CE"/>
    <w:rsid w:val="002B4ED9"/>
    <w:rsid w:val="002C6AF6"/>
    <w:rsid w:val="002C7C64"/>
    <w:rsid w:val="002D2955"/>
    <w:rsid w:val="002F5345"/>
    <w:rsid w:val="002F7228"/>
    <w:rsid w:val="00301DDD"/>
    <w:rsid w:val="00313377"/>
    <w:rsid w:val="00336254"/>
    <w:rsid w:val="003376BD"/>
    <w:rsid w:val="003530B6"/>
    <w:rsid w:val="00356564"/>
    <w:rsid w:val="00367FDB"/>
    <w:rsid w:val="00373671"/>
    <w:rsid w:val="00373B6F"/>
    <w:rsid w:val="00375430"/>
    <w:rsid w:val="00376220"/>
    <w:rsid w:val="00395F69"/>
    <w:rsid w:val="003A19CD"/>
    <w:rsid w:val="003A2E24"/>
    <w:rsid w:val="003A5346"/>
    <w:rsid w:val="003A5C2A"/>
    <w:rsid w:val="003A622E"/>
    <w:rsid w:val="003B564D"/>
    <w:rsid w:val="003B58C3"/>
    <w:rsid w:val="003C7E19"/>
    <w:rsid w:val="003D4418"/>
    <w:rsid w:val="003E26E2"/>
    <w:rsid w:val="003F3992"/>
    <w:rsid w:val="003F5FA1"/>
    <w:rsid w:val="00402E30"/>
    <w:rsid w:val="00403B6C"/>
    <w:rsid w:val="00403C99"/>
    <w:rsid w:val="00404F63"/>
    <w:rsid w:val="0042301F"/>
    <w:rsid w:val="00443D96"/>
    <w:rsid w:val="004458BC"/>
    <w:rsid w:val="004504B0"/>
    <w:rsid w:val="004537B7"/>
    <w:rsid w:val="0045408C"/>
    <w:rsid w:val="00474DC7"/>
    <w:rsid w:val="004768B5"/>
    <w:rsid w:val="00491D6D"/>
    <w:rsid w:val="004975F7"/>
    <w:rsid w:val="004977E1"/>
    <w:rsid w:val="004A3985"/>
    <w:rsid w:val="004B0798"/>
    <w:rsid w:val="004B3853"/>
    <w:rsid w:val="004B4161"/>
    <w:rsid w:val="004D56D3"/>
    <w:rsid w:val="004F224C"/>
    <w:rsid w:val="004F3457"/>
    <w:rsid w:val="004F6C1B"/>
    <w:rsid w:val="00523A06"/>
    <w:rsid w:val="00524A03"/>
    <w:rsid w:val="00530379"/>
    <w:rsid w:val="00541A4F"/>
    <w:rsid w:val="005510BB"/>
    <w:rsid w:val="00552693"/>
    <w:rsid w:val="005527EB"/>
    <w:rsid w:val="00552B0B"/>
    <w:rsid w:val="00552E16"/>
    <w:rsid w:val="00553D3B"/>
    <w:rsid w:val="0056234B"/>
    <w:rsid w:val="00580132"/>
    <w:rsid w:val="00583802"/>
    <w:rsid w:val="00590AC3"/>
    <w:rsid w:val="005A2EB6"/>
    <w:rsid w:val="005A4E29"/>
    <w:rsid w:val="005C2CB4"/>
    <w:rsid w:val="005C720C"/>
    <w:rsid w:val="005E0A6E"/>
    <w:rsid w:val="005E11A8"/>
    <w:rsid w:val="005E4182"/>
    <w:rsid w:val="005E4237"/>
    <w:rsid w:val="005F10F7"/>
    <w:rsid w:val="005F2156"/>
    <w:rsid w:val="005F67E1"/>
    <w:rsid w:val="00611816"/>
    <w:rsid w:val="00620777"/>
    <w:rsid w:val="0062208C"/>
    <w:rsid w:val="006230DF"/>
    <w:rsid w:val="00632377"/>
    <w:rsid w:val="006327D6"/>
    <w:rsid w:val="00637BB2"/>
    <w:rsid w:val="006400A3"/>
    <w:rsid w:val="00647037"/>
    <w:rsid w:val="0065014F"/>
    <w:rsid w:val="00650C55"/>
    <w:rsid w:val="00651C75"/>
    <w:rsid w:val="006557F6"/>
    <w:rsid w:val="006568E6"/>
    <w:rsid w:val="006612CB"/>
    <w:rsid w:val="00662EAD"/>
    <w:rsid w:val="006776DB"/>
    <w:rsid w:val="00694F7B"/>
    <w:rsid w:val="006A6437"/>
    <w:rsid w:val="006A714A"/>
    <w:rsid w:val="006B112E"/>
    <w:rsid w:val="006B53A3"/>
    <w:rsid w:val="006C0B44"/>
    <w:rsid w:val="006C2864"/>
    <w:rsid w:val="006D43AA"/>
    <w:rsid w:val="006D6C1A"/>
    <w:rsid w:val="006E3423"/>
    <w:rsid w:val="006E6B26"/>
    <w:rsid w:val="006F6EF3"/>
    <w:rsid w:val="00707472"/>
    <w:rsid w:val="0070771D"/>
    <w:rsid w:val="007265A0"/>
    <w:rsid w:val="00730B35"/>
    <w:rsid w:val="00730BBD"/>
    <w:rsid w:val="00733221"/>
    <w:rsid w:val="0073703F"/>
    <w:rsid w:val="00743BEF"/>
    <w:rsid w:val="00744536"/>
    <w:rsid w:val="00767CF9"/>
    <w:rsid w:val="00772F63"/>
    <w:rsid w:val="00790102"/>
    <w:rsid w:val="00797DBA"/>
    <w:rsid w:val="007A625B"/>
    <w:rsid w:val="007B1186"/>
    <w:rsid w:val="007B2BFF"/>
    <w:rsid w:val="007C6DAB"/>
    <w:rsid w:val="007D1300"/>
    <w:rsid w:val="007D4F50"/>
    <w:rsid w:val="007D6CF9"/>
    <w:rsid w:val="007D7241"/>
    <w:rsid w:val="008006F7"/>
    <w:rsid w:val="00813E75"/>
    <w:rsid w:val="0082109B"/>
    <w:rsid w:val="008334FC"/>
    <w:rsid w:val="0085380C"/>
    <w:rsid w:val="008574BA"/>
    <w:rsid w:val="00857B5F"/>
    <w:rsid w:val="00863D69"/>
    <w:rsid w:val="00863E35"/>
    <w:rsid w:val="00887816"/>
    <w:rsid w:val="008A1637"/>
    <w:rsid w:val="008A334D"/>
    <w:rsid w:val="008B35FC"/>
    <w:rsid w:val="008C057E"/>
    <w:rsid w:val="008C1179"/>
    <w:rsid w:val="008C5583"/>
    <w:rsid w:val="008F205C"/>
    <w:rsid w:val="008F2C24"/>
    <w:rsid w:val="008F577C"/>
    <w:rsid w:val="00921EDD"/>
    <w:rsid w:val="0092524F"/>
    <w:rsid w:val="0093568D"/>
    <w:rsid w:val="009366FE"/>
    <w:rsid w:val="00936A63"/>
    <w:rsid w:val="0094161A"/>
    <w:rsid w:val="00943206"/>
    <w:rsid w:val="009433D4"/>
    <w:rsid w:val="009478AC"/>
    <w:rsid w:val="00953941"/>
    <w:rsid w:val="00976D13"/>
    <w:rsid w:val="009804A7"/>
    <w:rsid w:val="0099144A"/>
    <w:rsid w:val="00994A76"/>
    <w:rsid w:val="009970C4"/>
    <w:rsid w:val="009976E4"/>
    <w:rsid w:val="009A6E04"/>
    <w:rsid w:val="009B18C5"/>
    <w:rsid w:val="009C13E4"/>
    <w:rsid w:val="009C202C"/>
    <w:rsid w:val="009C3906"/>
    <w:rsid w:val="009C5547"/>
    <w:rsid w:val="009E10D5"/>
    <w:rsid w:val="009E4306"/>
    <w:rsid w:val="009E7CA3"/>
    <w:rsid w:val="009F287F"/>
    <w:rsid w:val="00A04E50"/>
    <w:rsid w:val="00A42837"/>
    <w:rsid w:val="00A46F68"/>
    <w:rsid w:val="00A47BED"/>
    <w:rsid w:val="00A5358F"/>
    <w:rsid w:val="00A639F8"/>
    <w:rsid w:val="00A75C15"/>
    <w:rsid w:val="00A76AB5"/>
    <w:rsid w:val="00A961C2"/>
    <w:rsid w:val="00AA06A9"/>
    <w:rsid w:val="00AA4EE0"/>
    <w:rsid w:val="00AB2DBE"/>
    <w:rsid w:val="00AB5F5B"/>
    <w:rsid w:val="00AC6D6B"/>
    <w:rsid w:val="00AC7CFA"/>
    <w:rsid w:val="00AD7A2A"/>
    <w:rsid w:val="00AE687D"/>
    <w:rsid w:val="00AF5E05"/>
    <w:rsid w:val="00B16CE0"/>
    <w:rsid w:val="00B63D2D"/>
    <w:rsid w:val="00B77385"/>
    <w:rsid w:val="00B819E1"/>
    <w:rsid w:val="00B821FF"/>
    <w:rsid w:val="00B826F6"/>
    <w:rsid w:val="00B84CC3"/>
    <w:rsid w:val="00B86E3D"/>
    <w:rsid w:val="00B9265E"/>
    <w:rsid w:val="00B9418D"/>
    <w:rsid w:val="00B95AFF"/>
    <w:rsid w:val="00BA2620"/>
    <w:rsid w:val="00BC34A2"/>
    <w:rsid w:val="00BE0916"/>
    <w:rsid w:val="00BE54E0"/>
    <w:rsid w:val="00BE7212"/>
    <w:rsid w:val="00BF0CE8"/>
    <w:rsid w:val="00BF5261"/>
    <w:rsid w:val="00BF5BF0"/>
    <w:rsid w:val="00C01FCA"/>
    <w:rsid w:val="00C10CAD"/>
    <w:rsid w:val="00C1572C"/>
    <w:rsid w:val="00C322D6"/>
    <w:rsid w:val="00C36A6B"/>
    <w:rsid w:val="00C44822"/>
    <w:rsid w:val="00C46E7A"/>
    <w:rsid w:val="00C50123"/>
    <w:rsid w:val="00C552A3"/>
    <w:rsid w:val="00C72449"/>
    <w:rsid w:val="00C75C38"/>
    <w:rsid w:val="00C830B7"/>
    <w:rsid w:val="00C92517"/>
    <w:rsid w:val="00C95EE6"/>
    <w:rsid w:val="00CB0786"/>
    <w:rsid w:val="00CB4A88"/>
    <w:rsid w:val="00CC1A11"/>
    <w:rsid w:val="00CC7860"/>
    <w:rsid w:val="00CE098A"/>
    <w:rsid w:val="00CE1510"/>
    <w:rsid w:val="00CE7CC2"/>
    <w:rsid w:val="00CF061F"/>
    <w:rsid w:val="00D05819"/>
    <w:rsid w:val="00D27080"/>
    <w:rsid w:val="00D27F28"/>
    <w:rsid w:val="00D412A1"/>
    <w:rsid w:val="00D469B3"/>
    <w:rsid w:val="00D5270A"/>
    <w:rsid w:val="00D61BEE"/>
    <w:rsid w:val="00D65870"/>
    <w:rsid w:val="00D748A9"/>
    <w:rsid w:val="00D85870"/>
    <w:rsid w:val="00D87AC5"/>
    <w:rsid w:val="00DA0C4B"/>
    <w:rsid w:val="00DA1BD2"/>
    <w:rsid w:val="00DC73DF"/>
    <w:rsid w:val="00DD1AA7"/>
    <w:rsid w:val="00DD38BA"/>
    <w:rsid w:val="00DD6203"/>
    <w:rsid w:val="00DE0CD6"/>
    <w:rsid w:val="00DE1FAA"/>
    <w:rsid w:val="00E014AC"/>
    <w:rsid w:val="00E07F6C"/>
    <w:rsid w:val="00E20603"/>
    <w:rsid w:val="00E2094B"/>
    <w:rsid w:val="00E23955"/>
    <w:rsid w:val="00E2400C"/>
    <w:rsid w:val="00E40BE7"/>
    <w:rsid w:val="00E420A4"/>
    <w:rsid w:val="00E4777D"/>
    <w:rsid w:val="00E6704D"/>
    <w:rsid w:val="00E74A49"/>
    <w:rsid w:val="00E74AFF"/>
    <w:rsid w:val="00E76652"/>
    <w:rsid w:val="00E810D2"/>
    <w:rsid w:val="00E838ED"/>
    <w:rsid w:val="00EA6B18"/>
    <w:rsid w:val="00EA74C7"/>
    <w:rsid w:val="00EB64F8"/>
    <w:rsid w:val="00EB686B"/>
    <w:rsid w:val="00EB68B0"/>
    <w:rsid w:val="00EC21EE"/>
    <w:rsid w:val="00EC3CF7"/>
    <w:rsid w:val="00EF7CF6"/>
    <w:rsid w:val="00F04B0C"/>
    <w:rsid w:val="00F121F3"/>
    <w:rsid w:val="00F12D66"/>
    <w:rsid w:val="00F22CDF"/>
    <w:rsid w:val="00F2708C"/>
    <w:rsid w:val="00F30007"/>
    <w:rsid w:val="00F3283C"/>
    <w:rsid w:val="00F35684"/>
    <w:rsid w:val="00F6613D"/>
    <w:rsid w:val="00F7121F"/>
    <w:rsid w:val="00F82413"/>
    <w:rsid w:val="00F84695"/>
    <w:rsid w:val="00F9370C"/>
    <w:rsid w:val="00FA76C1"/>
    <w:rsid w:val="00FB08E2"/>
    <w:rsid w:val="00FB3B70"/>
    <w:rsid w:val="00FB3D4E"/>
    <w:rsid w:val="00FC17A6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26E2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</w:tabs>
      <w:ind w:left="426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</w:tabs>
      <w:spacing w:line="360" w:lineRule="auto"/>
    </w:pPr>
    <w:rPr>
      <w:sz w:val="24"/>
    </w:rPr>
  </w:style>
  <w:style w:type="paragraph" w:styleId="Kommentartext">
    <w:name w:val="annotation text"/>
    <w:basedOn w:val="Standard"/>
    <w:semiHidden/>
    <w:rsid w:val="006B53A3"/>
  </w:style>
  <w:style w:type="table" w:customStyle="1" w:styleId="Tabellengitternetz">
    <w:name w:val="Tabellengitternetz"/>
    <w:basedOn w:val="NormaleTabelle"/>
    <w:rsid w:val="008F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E41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2413"/>
    <w:pPr>
      <w:ind w:left="720"/>
      <w:contextualSpacing/>
    </w:pPr>
  </w:style>
  <w:style w:type="character" w:customStyle="1" w:styleId="KopfzeileZchn">
    <w:name w:val="Kopfzeile Zchn"/>
    <w:link w:val="Kopfzeile"/>
    <w:rsid w:val="00C75C38"/>
  </w:style>
  <w:style w:type="character" w:styleId="Platzhaltertext">
    <w:name w:val="Placeholder Text"/>
    <w:basedOn w:val="Absatz-Standardschriftart"/>
    <w:uiPriority w:val="99"/>
    <w:semiHidden/>
    <w:rsid w:val="00E239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26E2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</w:tabs>
      <w:ind w:left="426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</w:tabs>
      <w:spacing w:line="360" w:lineRule="auto"/>
    </w:pPr>
    <w:rPr>
      <w:sz w:val="24"/>
    </w:rPr>
  </w:style>
  <w:style w:type="paragraph" w:styleId="Kommentartext">
    <w:name w:val="annotation text"/>
    <w:basedOn w:val="Standard"/>
    <w:semiHidden/>
    <w:rsid w:val="006B53A3"/>
  </w:style>
  <w:style w:type="table" w:customStyle="1" w:styleId="Tabellengitternetz">
    <w:name w:val="Tabellengitternetz"/>
    <w:basedOn w:val="NormaleTabelle"/>
    <w:rsid w:val="008F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E41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2413"/>
    <w:pPr>
      <w:ind w:left="720"/>
      <w:contextualSpacing/>
    </w:pPr>
  </w:style>
  <w:style w:type="character" w:customStyle="1" w:styleId="KopfzeileZchn">
    <w:name w:val="Kopfzeile Zchn"/>
    <w:link w:val="Kopfzeile"/>
    <w:rsid w:val="00C75C38"/>
  </w:style>
  <w:style w:type="character" w:styleId="Platzhaltertext">
    <w:name w:val="Placeholder Text"/>
    <w:basedOn w:val="Absatz-Standardschriftart"/>
    <w:uiPriority w:val="99"/>
    <w:semiHidden/>
    <w:rsid w:val="00E23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1255-A3AD-4A2C-9FC1-FF24CFEC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B5829B3C</Template>
  <TotalTime>0</TotalTime>
  <Pages>1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Bitburg-Prüm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Noesges</dc:creator>
  <cp:lastModifiedBy>Schoenlaub Sebastian</cp:lastModifiedBy>
  <cp:revision>19</cp:revision>
  <cp:lastPrinted>2024-03-05T13:31:00Z</cp:lastPrinted>
  <dcterms:created xsi:type="dcterms:W3CDTF">2024-03-12T13:50:00Z</dcterms:created>
  <dcterms:modified xsi:type="dcterms:W3CDTF">2024-04-02T12:29:00Z</dcterms:modified>
</cp:coreProperties>
</file>